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156DA" w14:textId="77777777" w:rsidR="00E316B3" w:rsidRPr="00E316B3" w:rsidRDefault="00E316B3" w:rsidP="00CF1CB4">
      <w:pPr>
        <w:tabs>
          <w:tab w:val="left" w:pos="14940"/>
        </w:tabs>
        <w:rPr>
          <w:rFonts w:ascii="Poppins" w:hAnsi="Poppins" w:cs="Poppins"/>
        </w:rPr>
      </w:pPr>
    </w:p>
    <w:tbl>
      <w:tblPr>
        <w:tblStyle w:val="Tabellenraster"/>
        <w:tblW w:w="21830" w:type="dxa"/>
        <w:tblLook w:val="04A0" w:firstRow="1" w:lastRow="0" w:firstColumn="1" w:lastColumn="0" w:noHBand="0" w:noVBand="1"/>
      </w:tblPr>
      <w:tblGrid>
        <w:gridCol w:w="4252"/>
        <w:gridCol w:w="545"/>
        <w:gridCol w:w="2272"/>
        <w:gridCol w:w="426"/>
        <w:gridCol w:w="3080"/>
        <w:gridCol w:w="481"/>
        <w:gridCol w:w="1820"/>
        <w:gridCol w:w="779"/>
        <w:gridCol w:w="481"/>
        <w:gridCol w:w="1536"/>
        <w:gridCol w:w="3446"/>
        <w:gridCol w:w="482"/>
        <w:gridCol w:w="2230"/>
      </w:tblGrid>
      <w:tr w:rsidR="00DC41DC" w:rsidRPr="00E316B3" w14:paraId="3042F568" w14:textId="77777777" w:rsidTr="002B154A">
        <w:trPr>
          <w:trHeight w:val="259"/>
        </w:trPr>
        <w:tc>
          <w:tcPr>
            <w:tcW w:w="425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7C48BD1" w14:textId="1E330199" w:rsidR="00DC41DC" w:rsidRPr="00E316B3" w:rsidRDefault="00DC41DC" w:rsidP="00E316B3">
            <w:pPr>
              <w:rPr>
                <w:rFonts w:ascii="Poppins" w:hAnsi="Poppins" w:cs="Poppins"/>
                <w:b/>
                <w:sz w:val="40"/>
                <w:szCs w:val="40"/>
              </w:rPr>
            </w:pPr>
            <w:r w:rsidRPr="00E316B3">
              <w:rPr>
                <w:rFonts w:ascii="Poppins" w:hAnsi="Poppins" w:cs="Poppins"/>
                <w:b/>
                <w:sz w:val="40"/>
                <w:szCs w:val="40"/>
              </w:rPr>
              <w:t xml:space="preserve">Zielort </w:t>
            </w:r>
            <w:r w:rsidR="00E316B3">
              <w:rPr>
                <w:rFonts w:ascii="Poppins" w:hAnsi="Poppins" w:cs="Poppins"/>
                <w:b/>
                <w:sz w:val="40"/>
                <w:szCs w:val="40"/>
              </w:rPr>
              <w:t xml:space="preserve">der </w:t>
            </w:r>
            <w:r w:rsidRPr="00E316B3">
              <w:rPr>
                <w:rFonts w:ascii="Poppins" w:hAnsi="Poppins" w:cs="Poppins"/>
                <w:b/>
                <w:sz w:val="40"/>
                <w:szCs w:val="40"/>
              </w:rPr>
              <w:t>Ware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672A6659" w14:textId="77777777" w:rsidR="00DC41DC" w:rsidRPr="00E316B3" w:rsidRDefault="00DC41DC" w:rsidP="009F5657">
            <w:pPr>
              <w:jc w:val="center"/>
              <w:rPr>
                <w:rFonts w:ascii="Poppins" w:hAnsi="Poppins" w:cs="Poppins"/>
                <w:b/>
                <w:sz w:val="16"/>
                <w:szCs w:val="16"/>
              </w:rPr>
            </w:pPr>
          </w:p>
        </w:tc>
        <w:sdt>
          <w:sdtPr>
            <w:rPr>
              <w:rFonts w:ascii="Poppins SemiBold" w:hAnsi="Poppins SemiBold" w:cs="Poppins SemiBold"/>
              <w:b/>
              <w:sz w:val="100"/>
              <w:szCs w:val="100"/>
              <w:shd w:val="clear" w:color="auto" w:fill="FFFFFF" w:themeFill="background1"/>
            </w:rPr>
            <w:alias w:val="Standort"/>
            <w:tag w:val="Standort"/>
            <w:id w:val="1749537687"/>
            <w:placeholder>
              <w:docPart w:val="2818AEDD879B405B81DCCC4DC2FD478C"/>
            </w:placeholder>
            <w15:color w:val="000000"/>
            <w:comboBox>
              <w:listItem w:displayText="Genauen Lieferort auswählen..." w:value="Genauen Lieferort auswählen..."/>
              <w:listItem w:displayText="Canadian Corner Hospitality" w:value="Canadian Corner Hospitality"/>
              <w:listItem w:displayText="Gold Card Zone" w:value="Gold Card Zone"/>
              <w:listItem w:displayText="Girmschbiel Public" w:value="Girmschbiel Public"/>
              <w:listItem w:displayText="Wixi" w:value="Wixi"/>
              <w:listItem w:displayText="Hundschopf" w:value="Hundschopf"/>
            </w:comboBox>
          </w:sdtPr>
          <w:sdtEndPr/>
          <w:sdtContent>
            <w:tc>
              <w:tcPr>
                <w:tcW w:w="17033" w:type="dxa"/>
                <w:gridSpan w:val="11"/>
                <w:vMerge w:val="restart"/>
                <w:tcBorders>
                  <w:top w:val="nil"/>
                  <w:left w:val="nil"/>
                  <w:right w:val="nil"/>
                </w:tcBorders>
                <w:shd w:val="clear" w:color="auto" w:fill="FFFFFF" w:themeFill="background1"/>
              </w:tcPr>
              <w:p w14:paraId="04BE6049" w14:textId="0F0F3FFD" w:rsidR="00DC41DC" w:rsidRPr="00E316B3" w:rsidRDefault="00307707" w:rsidP="002B154A">
                <w:pPr>
                  <w:ind w:left="2608"/>
                  <w:rPr>
                    <w:rFonts w:ascii="Poppins" w:hAnsi="Poppins" w:cs="Poppins"/>
                    <w:sz w:val="16"/>
                    <w:szCs w:val="16"/>
                  </w:rPr>
                </w:pPr>
                <w:r w:rsidRPr="00FA38BD">
                  <w:rPr>
                    <w:rFonts w:ascii="Poppins SemiBold" w:hAnsi="Poppins SemiBold" w:cs="Poppins SemiBold"/>
                    <w:b/>
                    <w:sz w:val="100"/>
                    <w:szCs w:val="100"/>
                    <w:shd w:val="clear" w:color="auto" w:fill="FFFFFF" w:themeFill="background1"/>
                  </w:rPr>
                  <w:t>Lieferort auswählen...</w:t>
                </w:r>
              </w:p>
            </w:tc>
          </w:sdtContent>
        </w:sdt>
      </w:tr>
      <w:tr w:rsidR="00DC41DC" w:rsidRPr="00E316B3" w14:paraId="0A37501D" w14:textId="77777777" w:rsidTr="002B154A">
        <w:trPr>
          <w:trHeight w:val="786"/>
        </w:trPr>
        <w:tc>
          <w:tcPr>
            <w:tcW w:w="4252" w:type="dxa"/>
            <w:vMerge/>
            <w:tcBorders>
              <w:left w:val="nil"/>
              <w:bottom w:val="nil"/>
              <w:right w:val="nil"/>
            </w:tcBorders>
          </w:tcPr>
          <w:p w14:paraId="5DAB6C7B" w14:textId="77777777" w:rsidR="00DC41DC" w:rsidRPr="00E316B3" w:rsidRDefault="00DC41DC">
            <w:pPr>
              <w:rPr>
                <w:rFonts w:ascii="Poppins" w:hAnsi="Poppins" w:cs="Poppins"/>
                <w:sz w:val="40"/>
                <w:szCs w:val="40"/>
              </w:rPr>
            </w:pPr>
            <w:bookmarkStart w:id="0" w:name="t1" w:colFirst="2" w:colLast="3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02EB378F" w14:textId="77777777" w:rsidR="00DC41DC" w:rsidRPr="00E316B3" w:rsidRDefault="00DC41DC" w:rsidP="009F5657">
            <w:pPr>
              <w:jc w:val="center"/>
              <w:rPr>
                <w:rFonts w:ascii="Poppins" w:hAnsi="Poppins" w:cs="Poppins"/>
                <w:b/>
                <w:sz w:val="44"/>
                <w:szCs w:val="56"/>
              </w:rPr>
            </w:pPr>
          </w:p>
        </w:tc>
        <w:tc>
          <w:tcPr>
            <w:tcW w:w="17033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05A809" w14:textId="77777777" w:rsidR="00DC41DC" w:rsidRPr="00E316B3" w:rsidRDefault="00DC41DC" w:rsidP="002233DD">
            <w:pPr>
              <w:jc w:val="center"/>
              <w:rPr>
                <w:rFonts w:ascii="Poppins" w:hAnsi="Poppins" w:cs="Poppins"/>
                <w:b/>
                <w:sz w:val="44"/>
                <w:szCs w:val="56"/>
              </w:rPr>
            </w:pPr>
          </w:p>
        </w:tc>
      </w:tr>
      <w:tr w:rsidR="00FA38BD" w:rsidRPr="00E316B3" w14:paraId="2375F31D" w14:textId="77777777" w:rsidTr="0056154D">
        <w:trPr>
          <w:gridAfter w:val="2"/>
          <w:wAfter w:w="2712" w:type="dxa"/>
          <w:trHeight w:val="850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DDD12" w14:textId="12D0BEE6" w:rsidR="00FA38BD" w:rsidRPr="00E316B3" w:rsidRDefault="00FA38BD" w:rsidP="0056154D">
            <w:pPr>
              <w:rPr>
                <w:rFonts w:ascii="Poppins" w:hAnsi="Poppins" w:cs="Poppins"/>
                <w:b/>
                <w:sz w:val="36"/>
                <w:szCs w:val="36"/>
              </w:rPr>
            </w:pPr>
            <w:bookmarkStart w:id="1" w:name="_Hlk150940551"/>
            <w:r>
              <w:rPr>
                <w:rFonts w:ascii="Poppins" w:hAnsi="Poppins" w:cs="Poppins"/>
                <w:b/>
                <w:sz w:val="36"/>
                <w:szCs w:val="36"/>
              </w:rPr>
              <w:t>Datum Anlieferung</w:t>
            </w:r>
            <w:r w:rsidRPr="00E316B3">
              <w:rPr>
                <w:rFonts w:ascii="Poppins" w:hAnsi="Poppins" w:cs="Poppins"/>
                <w:b/>
                <w:sz w:val="36"/>
                <w:szCs w:val="36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6DFDE" w14:textId="77777777" w:rsidR="00FA38BD" w:rsidRPr="00E316B3" w:rsidRDefault="00FA38BD" w:rsidP="0056154D">
            <w:pPr>
              <w:jc w:val="center"/>
              <w:rPr>
                <w:rFonts w:ascii="Poppins" w:hAnsi="Poppins" w:cs="Poppins"/>
                <w:sz w:val="40"/>
                <w:szCs w:val="4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6729CD" w14:textId="77777777" w:rsidR="00FA38BD" w:rsidRPr="00E316B3" w:rsidRDefault="00FA38BD" w:rsidP="0056154D">
            <w:pPr>
              <w:ind w:left="333" w:hanging="283"/>
              <w:rPr>
                <w:rFonts w:ascii="Poppins" w:hAnsi="Poppins" w:cs="Poppins"/>
                <w:sz w:val="40"/>
                <w:szCs w:val="40"/>
              </w:rPr>
            </w:pPr>
            <w:r w:rsidRPr="00E316B3">
              <w:rPr>
                <w:rFonts w:ascii="Poppins" w:hAnsi="Poppins" w:cs="Poppins"/>
                <w:sz w:val="40"/>
                <w:szCs w:val="40"/>
              </w:rPr>
              <w:t>Datum: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BB9BE0" w14:textId="77777777" w:rsidR="00FA38BD" w:rsidRPr="00E316B3" w:rsidRDefault="00FA38BD" w:rsidP="0056154D">
            <w:pPr>
              <w:rPr>
                <w:rFonts w:ascii="Poppins" w:hAnsi="Poppins" w:cs="Poppins"/>
                <w:sz w:val="40"/>
                <w:szCs w:val="40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C57CAA0" w14:textId="77777777" w:rsidR="00FA38BD" w:rsidRPr="00E316B3" w:rsidRDefault="00FA38BD" w:rsidP="0056154D">
            <w:pPr>
              <w:rPr>
                <w:rFonts w:ascii="Poppins" w:hAnsi="Poppins" w:cs="Poppins"/>
                <w:sz w:val="40"/>
                <w:szCs w:val="40"/>
              </w:rPr>
            </w:pPr>
            <w:r w:rsidRPr="00E316B3">
              <w:rPr>
                <w:rFonts w:ascii="Poppins" w:hAnsi="Poppins" w:cs="Poppins"/>
                <w:sz w:val="40"/>
                <w:szCs w:val="40"/>
              </w:rPr>
              <w:t>Zeit: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F052555" w14:textId="77777777" w:rsidR="00FA38BD" w:rsidRPr="00E316B3" w:rsidRDefault="00FA38BD" w:rsidP="0056154D">
            <w:pPr>
              <w:rPr>
                <w:rFonts w:ascii="Poppins" w:hAnsi="Poppins" w:cs="Poppins"/>
                <w:sz w:val="40"/>
                <w:szCs w:val="40"/>
              </w:rPr>
            </w:pPr>
          </w:p>
        </w:tc>
      </w:tr>
      <w:tr w:rsidR="00FA38BD" w:rsidRPr="00E316B3" w14:paraId="44EAFD9C" w14:textId="77777777" w:rsidTr="002B154A">
        <w:trPr>
          <w:gridAfter w:val="2"/>
          <w:wAfter w:w="2712" w:type="dxa"/>
          <w:trHeight w:val="170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94D5A5" w14:textId="77777777" w:rsidR="00FA38BD" w:rsidRPr="00E316B3" w:rsidRDefault="00FA38BD" w:rsidP="00FA38BD">
            <w:pPr>
              <w:rPr>
                <w:rFonts w:ascii="Poppins" w:hAnsi="Poppins" w:cs="Poppins"/>
                <w:b/>
                <w:sz w:val="18"/>
                <w:szCs w:val="18"/>
              </w:rPr>
            </w:pPr>
            <w:bookmarkStart w:id="2" w:name="_Hlk150940439"/>
            <w:bookmarkEnd w:id="0"/>
            <w:bookmarkEnd w:id="1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EC669" w14:textId="77777777" w:rsidR="00FA38BD" w:rsidRPr="00E316B3" w:rsidRDefault="00FA38BD" w:rsidP="00FA38BD">
            <w:pPr>
              <w:ind w:left="360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3656B9AB" w14:textId="77777777" w:rsidR="00FA38BD" w:rsidRPr="00E316B3" w:rsidRDefault="00FA38BD" w:rsidP="00FA38BD">
            <w:pPr>
              <w:ind w:left="360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FB0818" w14:textId="77777777" w:rsidR="00FA38BD" w:rsidRPr="00E316B3" w:rsidRDefault="00FA38BD" w:rsidP="00FA38BD">
            <w:pPr>
              <w:ind w:left="360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F31CB" w14:textId="77777777" w:rsidR="00FA38BD" w:rsidRPr="00E316B3" w:rsidRDefault="00FA38BD" w:rsidP="00FA38BD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28261" w14:textId="77777777" w:rsidR="00FA38BD" w:rsidRPr="00E316B3" w:rsidRDefault="00FA38BD" w:rsidP="00FA38BD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FA38BD" w:rsidRPr="00E316B3" w14:paraId="51B336C2" w14:textId="77777777" w:rsidTr="002B154A">
        <w:trPr>
          <w:gridAfter w:val="2"/>
          <w:wAfter w:w="2712" w:type="dxa"/>
          <w:trHeight w:val="850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00818" w14:textId="77777777" w:rsidR="00FA38BD" w:rsidRPr="00E316B3" w:rsidRDefault="00FA38BD" w:rsidP="00FA38BD">
            <w:pPr>
              <w:rPr>
                <w:rFonts w:ascii="Poppins" w:hAnsi="Poppins" w:cs="Poppins"/>
                <w:b/>
                <w:sz w:val="36"/>
                <w:szCs w:val="36"/>
              </w:rPr>
            </w:pPr>
            <w:r w:rsidRPr="00E316B3">
              <w:rPr>
                <w:rFonts w:ascii="Poppins" w:hAnsi="Poppins" w:cs="Poppins"/>
                <w:b/>
                <w:sz w:val="36"/>
                <w:szCs w:val="36"/>
              </w:rPr>
              <w:t>Spätester Zeitpunkt am Zielort: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86C05" w14:textId="77777777" w:rsidR="00FA38BD" w:rsidRPr="00E316B3" w:rsidRDefault="00FA38BD" w:rsidP="00FA38BD">
            <w:pPr>
              <w:jc w:val="center"/>
              <w:rPr>
                <w:rFonts w:ascii="Poppins" w:hAnsi="Poppins" w:cs="Poppins"/>
                <w:sz w:val="40"/>
                <w:szCs w:val="4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BA5BEE" w14:textId="6CB57972" w:rsidR="00FA38BD" w:rsidRPr="00E316B3" w:rsidRDefault="00FA38BD" w:rsidP="00FA38BD">
            <w:pPr>
              <w:ind w:left="333" w:hanging="283"/>
              <w:rPr>
                <w:rFonts w:ascii="Poppins" w:hAnsi="Poppins" w:cs="Poppins"/>
                <w:sz w:val="40"/>
                <w:szCs w:val="40"/>
              </w:rPr>
            </w:pPr>
            <w:r w:rsidRPr="00E316B3">
              <w:rPr>
                <w:rFonts w:ascii="Poppins" w:hAnsi="Poppins" w:cs="Poppins"/>
                <w:sz w:val="40"/>
                <w:szCs w:val="40"/>
              </w:rPr>
              <w:t>Datum: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101652C" w14:textId="77777777" w:rsidR="00FA38BD" w:rsidRPr="00E316B3" w:rsidRDefault="00FA38BD" w:rsidP="00FA38BD">
            <w:pPr>
              <w:rPr>
                <w:rFonts w:ascii="Poppins" w:hAnsi="Poppins" w:cs="Poppins"/>
                <w:sz w:val="40"/>
                <w:szCs w:val="40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2DA81F" w14:textId="09010381" w:rsidR="00FA38BD" w:rsidRPr="00E316B3" w:rsidRDefault="00FA38BD" w:rsidP="00FA38BD">
            <w:pPr>
              <w:rPr>
                <w:rFonts w:ascii="Poppins" w:hAnsi="Poppins" w:cs="Poppins"/>
                <w:sz w:val="40"/>
                <w:szCs w:val="40"/>
              </w:rPr>
            </w:pPr>
            <w:r w:rsidRPr="00E316B3">
              <w:rPr>
                <w:rFonts w:ascii="Poppins" w:hAnsi="Poppins" w:cs="Poppins"/>
                <w:sz w:val="40"/>
                <w:szCs w:val="40"/>
              </w:rPr>
              <w:t>Zeit: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99056E" w14:textId="77777777" w:rsidR="00FA38BD" w:rsidRPr="00E316B3" w:rsidRDefault="00FA38BD" w:rsidP="00FA38BD">
            <w:pPr>
              <w:rPr>
                <w:rFonts w:ascii="Poppins" w:hAnsi="Poppins" w:cs="Poppins"/>
                <w:sz w:val="40"/>
                <w:szCs w:val="40"/>
              </w:rPr>
            </w:pPr>
          </w:p>
        </w:tc>
      </w:tr>
      <w:bookmarkEnd w:id="2"/>
      <w:tr w:rsidR="00FA38BD" w:rsidRPr="00E316B3" w14:paraId="1299C43A" w14:textId="77777777" w:rsidTr="002B154A">
        <w:trPr>
          <w:gridAfter w:val="2"/>
          <w:wAfter w:w="2712" w:type="dxa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BEF00" w14:textId="77777777" w:rsidR="00FA38BD" w:rsidRPr="00E316B3" w:rsidRDefault="00FA38BD" w:rsidP="00FA38BD">
            <w:pPr>
              <w:rPr>
                <w:rFonts w:ascii="Poppins" w:hAnsi="Poppins" w:cs="Poppins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1D779" w14:textId="77777777" w:rsidR="00FA38BD" w:rsidRPr="00E316B3" w:rsidRDefault="00FA38BD" w:rsidP="00FA38BD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2D8B6" w14:textId="77777777" w:rsidR="00FA38BD" w:rsidRPr="00E316B3" w:rsidRDefault="00FA38BD" w:rsidP="00FA38BD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78278" w14:textId="77777777" w:rsidR="00FA38BD" w:rsidRPr="00E316B3" w:rsidRDefault="00FA38BD" w:rsidP="00FA38BD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5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39945" w14:textId="77777777" w:rsidR="00FA38BD" w:rsidRPr="00E316B3" w:rsidRDefault="00FA38BD" w:rsidP="00FA38BD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FA38BD" w:rsidRPr="00E316B3" w14:paraId="00600597" w14:textId="77777777" w:rsidTr="002B154A">
        <w:trPr>
          <w:gridAfter w:val="2"/>
          <w:wAfter w:w="2712" w:type="dxa"/>
          <w:trHeight w:val="850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D0742" w14:textId="77777777" w:rsidR="00FA38BD" w:rsidRPr="00E316B3" w:rsidRDefault="00FA38BD" w:rsidP="00FA38BD">
            <w:pPr>
              <w:rPr>
                <w:rFonts w:ascii="Poppins" w:hAnsi="Poppins" w:cs="Poppins"/>
                <w:b/>
                <w:sz w:val="36"/>
                <w:szCs w:val="36"/>
              </w:rPr>
            </w:pPr>
            <w:r w:rsidRPr="00E316B3">
              <w:rPr>
                <w:rFonts w:ascii="Poppins" w:hAnsi="Poppins" w:cs="Poppins"/>
                <w:b/>
                <w:sz w:val="36"/>
                <w:szCs w:val="36"/>
              </w:rPr>
              <w:t>Bezeichnung der Ware: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2CB0E" w14:textId="77777777" w:rsidR="00FA38BD" w:rsidRPr="00E316B3" w:rsidRDefault="00FA38BD" w:rsidP="00FA38BD">
            <w:pPr>
              <w:rPr>
                <w:rFonts w:ascii="Poppins" w:hAnsi="Poppins" w:cs="Poppins"/>
                <w:sz w:val="40"/>
                <w:szCs w:val="40"/>
              </w:rPr>
            </w:pPr>
          </w:p>
        </w:tc>
        <w:tc>
          <w:tcPr>
            <w:tcW w:w="11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4CE0A41" w14:textId="77777777" w:rsidR="00FA38BD" w:rsidRPr="00E316B3" w:rsidRDefault="00FA38BD" w:rsidP="00FA38BD">
            <w:pPr>
              <w:rPr>
                <w:rFonts w:ascii="Poppins" w:hAnsi="Poppins" w:cs="Poppins"/>
                <w:sz w:val="40"/>
                <w:szCs w:val="40"/>
              </w:rPr>
            </w:pPr>
          </w:p>
        </w:tc>
      </w:tr>
      <w:tr w:rsidR="00FA38BD" w:rsidRPr="00E316B3" w14:paraId="62EBF3C5" w14:textId="77777777" w:rsidTr="002B154A">
        <w:trPr>
          <w:gridAfter w:val="2"/>
          <w:wAfter w:w="2712" w:type="dxa"/>
          <w:trHeight w:val="211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8A12B" w14:textId="77777777" w:rsidR="00FA38BD" w:rsidRPr="00E316B3" w:rsidRDefault="00FA38BD" w:rsidP="00FA38BD">
            <w:pPr>
              <w:rPr>
                <w:rFonts w:ascii="Poppins" w:hAnsi="Poppins" w:cs="Poppins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6DB82" w14:textId="77777777" w:rsidR="00FA38BD" w:rsidRPr="00E316B3" w:rsidRDefault="00FA38BD" w:rsidP="00FA38BD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7CC1D" w14:textId="77777777" w:rsidR="00FA38BD" w:rsidRPr="00E316B3" w:rsidRDefault="00FA38BD" w:rsidP="00FA38BD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FFD37" w14:textId="77777777" w:rsidR="00FA38BD" w:rsidRPr="00E316B3" w:rsidRDefault="00FA38BD" w:rsidP="00FA38BD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5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99379" w14:textId="77777777" w:rsidR="00FA38BD" w:rsidRPr="00E316B3" w:rsidRDefault="00FA38BD" w:rsidP="00FA38BD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FA38BD" w:rsidRPr="00E316B3" w14:paraId="6B52D1D2" w14:textId="77777777" w:rsidTr="002B154A">
        <w:trPr>
          <w:gridAfter w:val="7"/>
          <w:wAfter w:w="10774" w:type="dxa"/>
          <w:trHeight w:val="850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5C961" w14:textId="77777777" w:rsidR="00FA38BD" w:rsidRPr="00E316B3" w:rsidRDefault="00FA38BD" w:rsidP="00FA38BD">
            <w:pPr>
              <w:rPr>
                <w:rFonts w:ascii="Poppins" w:hAnsi="Poppins" w:cs="Poppins"/>
                <w:b/>
                <w:sz w:val="36"/>
                <w:szCs w:val="36"/>
              </w:rPr>
            </w:pPr>
            <w:r w:rsidRPr="00E316B3">
              <w:rPr>
                <w:rFonts w:ascii="Poppins" w:hAnsi="Poppins" w:cs="Poppins"/>
                <w:b/>
                <w:sz w:val="36"/>
                <w:szCs w:val="36"/>
              </w:rPr>
              <w:t>Gewicht in kg: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B7BC8" w14:textId="77777777" w:rsidR="00FA38BD" w:rsidRPr="00E316B3" w:rsidRDefault="00FA38BD" w:rsidP="00FA38BD">
            <w:pPr>
              <w:rPr>
                <w:rFonts w:ascii="Poppins" w:hAnsi="Poppins" w:cs="Poppins"/>
                <w:sz w:val="40"/>
                <w:szCs w:val="40"/>
              </w:rPr>
            </w:pPr>
          </w:p>
        </w:tc>
        <w:tc>
          <w:tcPr>
            <w:tcW w:w="3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5C896ED" w14:textId="77777777" w:rsidR="00FA38BD" w:rsidRPr="00E316B3" w:rsidRDefault="00FA38BD" w:rsidP="00FA38BD">
            <w:pPr>
              <w:rPr>
                <w:rFonts w:ascii="Poppins" w:hAnsi="Poppins" w:cs="Poppins"/>
                <w:sz w:val="40"/>
                <w:szCs w:val="40"/>
              </w:rPr>
            </w:pPr>
          </w:p>
        </w:tc>
      </w:tr>
      <w:tr w:rsidR="00FA38BD" w:rsidRPr="00E316B3" w14:paraId="1BFFE526" w14:textId="77777777" w:rsidTr="002B154A">
        <w:trPr>
          <w:gridAfter w:val="1"/>
          <w:wAfter w:w="2230" w:type="dxa"/>
          <w:trHeight w:val="211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84951" w14:textId="77777777" w:rsidR="00FA38BD" w:rsidRPr="00E316B3" w:rsidRDefault="00FA38BD" w:rsidP="00FA38BD">
            <w:pPr>
              <w:rPr>
                <w:rFonts w:ascii="Poppins" w:hAnsi="Poppins" w:cs="Poppins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19525" w14:textId="77777777" w:rsidR="00FA38BD" w:rsidRPr="00E316B3" w:rsidRDefault="00FA38BD" w:rsidP="00FA38BD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5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39BC8" w14:textId="77777777" w:rsidR="00FA38BD" w:rsidRPr="00E316B3" w:rsidRDefault="00FA38BD" w:rsidP="00FA38BD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C44B5" w14:textId="77777777" w:rsidR="00FA38BD" w:rsidRPr="00E316B3" w:rsidRDefault="00FA38BD" w:rsidP="00FA38BD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54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4DA19" w14:textId="77777777" w:rsidR="00FA38BD" w:rsidRPr="00E316B3" w:rsidRDefault="00FA38BD" w:rsidP="00FA38BD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FA38BD" w:rsidRPr="00E316B3" w14:paraId="6A3460AA" w14:textId="77777777" w:rsidTr="002B154A">
        <w:trPr>
          <w:gridAfter w:val="1"/>
          <w:wAfter w:w="2230" w:type="dxa"/>
          <w:trHeight w:val="850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6A424" w14:textId="42461903" w:rsidR="00FA38BD" w:rsidRPr="00E316B3" w:rsidRDefault="00FA38BD" w:rsidP="00FA38BD">
            <w:pPr>
              <w:rPr>
                <w:rFonts w:ascii="Poppins" w:hAnsi="Poppins" w:cs="Poppins"/>
                <w:b/>
                <w:sz w:val="36"/>
                <w:szCs w:val="36"/>
              </w:rPr>
            </w:pPr>
            <w:bookmarkStart w:id="3" w:name="_Hlk150940593"/>
            <w:proofErr w:type="spellStart"/>
            <w:r>
              <w:rPr>
                <w:rFonts w:ascii="Poppins" w:hAnsi="Poppins" w:cs="Poppins"/>
                <w:b/>
                <w:sz w:val="36"/>
                <w:szCs w:val="36"/>
              </w:rPr>
              <w:t>Grösse</w:t>
            </w:r>
            <w:proofErr w:type="spellEnd"/>
            <w:r>
              <w:rPr>
                <w:rFonts w:ascii="Poppins" w:hAnsi="Poppins" w:cs="Poppins"/>
                <w:b/>
                <w:sz w:val="36"/>
                <w:szCs w:val="36"/>
              </w:rPr>
              <w:t xml:space="preserve"> Gebinde </w:t>
            </w:r>
            <w:r w:rsidRPr="000A4BF9">
              <w:rPr>
                <w:rFonts w:ascii="Poppins" w:hAnsi="Poppins" w:cs="Poppins"/>
                <w:bCs/>
                <w:sz w:val="36"/>
                <w:szCs w:val="36"/>
              </w:rPr>
              <w:t>(Paletten/</w:t>
            </w:r>
            <w:proofErr w:type="spellStart"/>
            <w:proofErr w:type="gramStart"/>
            <w:r w:rsidRPr="000A4BF9">
              <w:rPr>
                <w:rFonts w:ascii="Poppins" w:hAnsi="Poppins" w:cs="Poppins"/>
                <w:bCs/>
                <w:sz w:val="36"/>
                <w:szCs w:val="36"/>
              </w:rPr>
              <w:t>Stk</w:t>
            </w:r>
            <w:proofErr w:type="spellEnd"/>
            <w:r w:rsidRPr="000A4BF9">
              <w:rPr>
                <w:rFonts w:ascii="Poppins" w:hAnsi="Poppins" w:cs="Poppins"/>
                <w:bCs/>
                <w:sz w:val="36"/>
                <w:szCs w:val="36"/>
              </w:rPr>
              <w:t>./</w:t>
            </w:r>
            <w:proofErr w:type="gramEnd"/>
            <w:r w:rsidRPr="000A4BF9">
              <w:rPr>
                <w:rFonts w:ascii="Poppins" w:hAnsi="Poppins" w:cs="Poppins"/>
                <w:bCs/>
                <w:sz w:val="36"/>
                <w:szCs w:val="36"/>
              </w:rPr>
              <w:t>Anz</w:t>
            </w:r>
            <w:r>
              <w:rPr>
                <w:rFonts w:ascii="Poppins" w:hAnsi="Poppins" w:cs="Poppins"/>
                <w:bCs/>
                <w:sz w:val="36"/>
                <w:szCs w:val="36"/>
              </w:rPr>
              <w:t>.</w:t>
            </w:r>
            <w:r w:rsidRPr="000A4BF9">
              <w:rPr>
                <w:rFonts w:ascii="Poppins" w:hAnsi="Poppins" w:cs="Poppins"/>
                <w:bCs/>
                <w:sz w:val="36"/>
                <w:szCs w:val="36"/>
              </w:rPr>
              <w:t>):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3E1E6" w14:textId="77777777" w:rsidR="00FA38BD" w:rsidRPr="00E316B3" w:rsidRDefault="00FA38BD" w:rsidP="00FA38BD">
            <w:pPr>
              <w:rPr>
                <w:rFonts w:ascii="Poppins" w:hAnsi="Poppins" w:cs="Poppins"/>
                <w:sz w:val="40"/>
                <w:szCs w:val="40"/>
              </w:rPr>
            </w:pPr>
          </w:p>
        </w:tc>
        <w:tc>
          <w:tcPr>
            <w:tcW w:w="121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B8E392E" w14:textId="77777777" w:rsidR="00FA38BD" w:rsidRPr="00E316B3" w:rsidRDefault="00FA38BD" w:rsidP="00FA38BD">
            <w:pPr>
              <w:rPr>
                <w:rFonts w:ascii="Poppins" w:hAnsi="Poppins" w:cs="Poppins"/>
                <w:sz w:val="40"/>
                <w:szCs w:val="40"/>
              </w:rPr>
            </w:pPr>
          </w:p>
        </w:tc>
      </w:tr>
      <w:bookmarkEnd w:id="3"/>
      <w:tr w:rsidR="00FA38BD" w:rsidRPr="00E316B3" w14:paraId="08CE6F91" w14:textId="77777777" w:rsidTr="002B154A">
        <w:trPr>
          <w:gridAfter w:val="2"/>
          <w:wAfter w:w="2712" w:type="dxa"/>
          <w:trHeight w:val="244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CDCEAD" w14:textId="77777777" w:rsidR="00FA38BD" w:rsidRPr="00E316B3" w:rsidRDefault="00FA38BD" w:rsidP="00FA38BD">
            <w:pPr>
              <w:rPr>
                <w:rFonts w:ascii="Poppins" w:hAnsi="Poppins" w:cs="Poppins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9E253" w14:textId="77777777" w:rsidR="00FA38BD" w:rsidRPr="00E316B3" w:rsidRDefault="00FA38BD" w:rsidP="00FA38B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E523C" w14:textId="77777777" w:rsidR="00FA38BD" w:rsidRPr="00E316B3" w:rsidRDefault="00FA38BD" w:rsidP="00FA38B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56223" w14:textId="77777777" w:rsidR="00FA38BD" w:rsidRPr="00E316B3" w:rsidRDefault="00FA38BD" w:rsidP="00FA38B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47A01" w14:textId="77777777" w:rsidR="00FA38BD" w:rsidRPr="00E316B3" w:rsidRDefault="00FA38BD" w:rsidP="00FA38B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3CB0F" w14:textId="77777777" w:rsidR="00FA38BD" w:rsidRPr="00E316B3" w:rsidRDefault="00FA38BD" w:rsidP="00FA38B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FA38BD" w:rsidRPr="00E316B3" w14:paraId="1C5D6E30" w14:textId="77777777" w:rsidTr="002B154A">
        <w:trPr>
          <w:gridAfter w:val="2"/>
          <w:wAfter w:w="2712" w:type="dxa"/>
          <w:trHeight w:val="850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32F39" w14:textId="77777777" w:rsidR="00FA38BD" w:rsidRPr="00E316B3" w:rsidRDefault="00FA38BD" w:rsidP="00FA38BD">
            <w:pPr>
              <w:rPr>
                <w:rFonts w:ascii="Poppins" w:hAnsi="Poppins" w:cs="Poppins"/>
                <w:b/>
                <w:sz w:val="36"/>
                <w:szCs w:val="36"/>
              </w:rPr>
            </w:pPr>
            <w:r w:rsidRPr="00E316B3">
              <w:rPr>
                <w:rFonts w:ascii="Poppins" w:hAnsi="Poppins" w:cs="Poppins"/>
                <w:b/>
                <w:sz w:val="36"/>
                <w:szCs w:val="36"/>
              </w:rPr>
              <w:t>Absender der Ware / Firma: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59315" w14:textId="77777777" w:rsidR="00FA38BD" w:rsidRPr="00E316B3" w:rsidRDefault="00FA38BD" w:rsidP="00FA38BD">
            <w:pPr>
              <w:rPr>
                <w:rFonts w:ascii="Poppins" w:hAnsi="Poppins" w:cs="Poppins"/>
                <w:sz w:val="40"/>
                <w:szCs w:val="40"/>
              </w:rPr>
            </w:pPr>
          </w:p>
        </w:tc>
        <w:tc>
          <w:tcPr>
            <w:tcW w:w="11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37F28F" w14:textId="77777777" w:rsidR="00FA38BD" w:rsidRPr="00E316B3" w:rsidRDefault="00FA38BD" w:rsidP="00FA38BD">
            <w:pPr>
              <w:rPr>
                <w:rFonts w:ascii="Poppins" w:hAnsi="Poppins" w:cs="Poppins"/>
                <w:sz w:val="40"/>
                <w:szCs w:val="40"/>
              </w:rPr>
            </w:pPr>
          </w:p>
        </w:tc>
      </w:tr>
      <w:tr w:rsidR="00FA38BD" w:rsidRPr="00E316B3" w14:paraId="6DFB9E20" w14:textId="77777777" w:rsidTr="002B154A">
        <w:trPr>
          <w:gridAfter w:val="2"/>
          <w:wAfter w:w="2712" w:type="dxa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F9E56" w14:textId="77777777" w:rsidR="00FA38BD" w:rsidRPr="00E316B3" w:rsidRDefault="00FA38BD" w:rsidP="00FA38BD">
            <w:pPr>
              <w:rPr>
                <w:rFonts w:ascii="Poppins" w:hAnsi="Poppins" w:cs="Poppins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871BC" w14:textId="77777777" w:rsidR="00FA38BD" w:rsidRPr="00E316B3" w:rsidRDefault="00FA38BD" w:rsidP="00FA38BD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4A5D23" w14:textId="77777777" w:rsidR="00FA38BD" w:rsidRPr="00E316B3" w:rsidRDefault="00FA38BD" w:rsidP="00FA38BD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8610EB" w14:textId="77777777" w:rsidR="00FA38BD" w:rsidRPr="00E316B3" w:rsidRDefault="00FA38BD" w:rsidP="00FA38BD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805D2" w14:textId="77777777" w:rsidR="00FA38BD" w:rsidRPr="00E316B3" w:rsidRDefault="00FA38BD" w:rsidP="00FA38BD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F29E8" w14:textId="77777777" w:rsidR="00FA38BD" w:rsidRPr="00E316B3" w:rsidRDefault="00FA38BD" w:rsidP="00FA38BD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FA38BD" w:rsidRPr="00E316B3" w14:paraId="36A919A0" w14:textId="77777777" w:rsidTr="002B154A">
        <w:trPr>
          <w:gridAfter w:val="2"/>
          <w:wAfter w:w="2712" w:type="dxa"/>
          <w:trHeight w:val="850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7EF23" w14:textId="6A1D81B8" w:rsidR="00FA38BD" w:rsidRPr="00E316B3" w:rsidRDefault="00FA38BD" w:rsidP="00FA38BD">
            <w:pPr>
              <w:rPr>
                <w:rFonts w:ascii="Poppins" w:hAnsi="Poppins" w:cs="Poppins"/>
                <w:b/>
                <w:sz w:val="36"/>
                <w:szCs w:val="36"/>
              </w:rPr>
            </w:pPr>
            <w:r>
              <w:rPr>
                <w:rFonts w:ascii="Poppins" w:hAnsi="Poppins" w:cs="Poppins"/>
                <w:b/>
                <w:sz w:val="36"/>
                <w:szCs w:val="36"/>
              </w:rPr>
              <w:t>Kontaktp</w:t>
            </w:r>
            <w:r w:rsidRPr="00E316B3">
              <w:rPr>
                <w:rFonts w:ascii="Poppins" w:hAnsi="Poppins" w:cs="Poppins"/>
                <w:b/>
                <w:sz w:val="36"/>
                <w:szCs w:val="36"/>
              </w:rPr>
              <w:t>erson: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B4B86" w14:textId="77777777" w:rsidR="00FA38BD" w:rsidRPr="00E316B3" w:rsidRDefault="00FA38BD" w:rsidP="00FA38BD">
            <w:pPr>
              <w:rPr>
                <w:rFonts w:ascii="Poppins" w:hAnsi="Poppins" w:cs="Poppins"/>
                <w:sz w:val="40"/>
                <w:szCs w:val="40"/>
              </w:rPr>
            </w:pPr>
          </w:p>
        </w:tc>
        <w:tc>
          <w:tcPr>
            <w:tcW w:w="11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0FF5F2" w14:textId="77777777" w:rsidR="00FA38BD" w:rsidRPr="00E316B3" w:rsidRDefault="00FA38BD" w:rsidP="00FA38BD">
            <w:pPr>
              <w:rPr>
                <w:rFonts w:ascii="Poppins" w:hAnsi="Poppins" w:cs="Poppins"/>
                <w:sz w:val="40"/>
                <w:szCs w:val="40"/>
              </w:rPr>
            </w:pPr>
          </w:p>
        </w:tc>
      </w:tr>
      <w:tr w:rsidR="00FA38BD" w:rsidRPr="00E316B3" w14:paraId="5630AD66" w14:textId="77777777" w:rsidTr="002B154A">
        <w:trPr>
          <w:gridAfter w:val="2"/>
          <w:wAfter w:w="2712" w:type="dxa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29076" w14:textId="77777777" w:rsidR="00FA38BD" w:rsidRPr="00E316B3" w:rsidRDefault="00FA38BD" w:rsidP="00FA38BD">
            <w:pPr>
              <w:rPr>
                <w:rFonts w:ascii="Poppins" w:hAnsi="Poppins" w:cs="Poppins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226A1" w14:textId="77777777" w:rsidR="00FA38BD" w:rsidRPr="00E316B3" w:rsidRDefault="00FA38BD" w:rsidP="00FA38BD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AD93B2" w14:textId="77777777" w:rsidR="00FA38BD" w:rsidRPr="00E316B3" w:rsidRDefault="00FA38BD" w:rsidP="00FA38BD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E4B5B7" w14:textId="77777777" w:rsidR="00FA38BD" w:rsidRPr="00E316B3" w:rsidRDefault="00FA38BD" w:rsidP="00FA38BD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04FF1" w14:textId="77777777" w:rsidR="00FA38BD" w:rsidRPr="00E316B3" w:rsidRDefault="00FA38BD" w:rsidP="00FA38BD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F0D7D" w14:textId="77777777" w:rsidR="00FA38BD" w:rsidRPr="00E316B3" w:rsidRDefault="00FA38BD" w:rsidP="00FA38BD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FA38BD" w:rsidRPr="00E316B3" w14:paraId="7E0EEF42" w14:textId="77777777" w:rsidTr="002B154A">
        <w:trPr>
          <w:gridAfter w:val="6"/>
          <w:wAfter w:w="8954" w:type="dxa"/>
          <w:trHeight w:val="850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868D3" w14:textId="77777777" w:rsidR="00FA38BD" w:rsidRPr="00E316B3" w:rsidRDefault="00FA38BD" w:rsidP="00FA38BD">
            <w:pPr>
              <w:rPr>
                <w:rFonts w:ascii="Poppins" w:hAnsi="Poppins" w:cs="Poppins"/>
                <w:b/>
                <w:sz w:val="36"/>
                <w:szCs w:val="36"/>
              </w:rPr>
            </w:pPr>
            <w:r w:rsidRPr="00E316B3">
              <w:rPr>
                <w:rFonts w:ascii="Poppins" w:hAnsi="Poppins" w:cs="Poppins"/>
                <w:b/>
                <w:sz w:val="36"/>
                <w:szCs w:val="36"/>
              </w:rPr>
              <w:t>Telefon: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2F1B3" w14:textId="77777777" w:rsidR="00FA38BD" w:rsidRPr="00E316B3" w:rsidRDefault="00FA38BD" w:rsidP="00FA38BD">
            <w:pPr>
              <w:rPr>
                <w:rFonts w:ascii="Poppins" w:hAnsi="Poppins" w:cs="Poppins"/>
                <w:sz w:val="40"/>
                <w:szCs w:val="40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2F2C34E" w14:textId="77777777" w:rsidR="00FA38BD" w:rsidRPr="00E316B3" w:rsidRDefault="00FA38BD" w:rsidP="00FA38BD">
            <w:pPr>
              <w:rPr>
                <w:rFonts w:ascii="Poppins" w:hAnsi="Poppins" w:cs="Poppins"/>
                <w:sz w:val="40"/>
                <w:szCs w:val="40"/>
              </w:rPr>
            </w:pPr>
          </w:p>
        </w:tc>
      </w:tr>
      <w:tr w:rsidR="00FA38BD" w:rsidRPr="00E316B3" w14:paraId="680A4E5D" w14:textId="77777777" w:rsidTr="002B154A">
        <w:trPr>
          <w:gridAfter w:val="2"/>
          <w:wAfter w:w="2712" w:type="dxa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19836" w14:textId="77777777" w:rsidR="00FA38BD" w:rsidRPr="00E316B3" w:rsidRDefault="00FA38BD" w:rsidP="00FA38BD">
            <w:pPr>
              <w:rPr>
                <w:rFonts w:ascii="Poppins" w:hAnsi="Poppins" w:cs="Poppins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FEF7D" w14:textId="77777777" w:rsidR="00FA38BD" w:rsidRPr="00E316B3" w:rsidRDefault="00FA38BD" w:rsidP="00FA38BD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94DBDC" w14:textId="77777777" w:rsidR="00FA38BD" w:rsidRPr="00E316B3" w:rsidRDefault="00FA38BD" w:rsidP="00FA38BD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9D0D3C" w14:textId="77777777" w:rsidR="00FA38BD" w:rsidRPr="00E316B3" w:rsidRDefault="00FA38BD" w:rsidP="00FA38BD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5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CD245A" w14:textId="77777777" w:rsidR="00FA38BD" w:rsidRPr="00E316B3" w:rsidRDefault="00FA38BD" w:rsidP="00FA38BD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FA38BD" w:rsidRPr="00E316B3" w14:paraId="2A66EDF3" w14:textId="77777777" w:rsidTr="002B154A">
        <w:trPr>
          <w:gridAfter w:val="2"/>
          <w:wAfter w:w="2712" w:type="dxa"/>
          <w:trHeight w:val="846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1BE67" w14:textId="5D2B5E54" w:rsidR="00FA38BD" w:rsidRPr="00E316B3" w:rsidRDefault="00FA38BD" w:rsidP="00FA38BD">
            <w:pPr>
              <w:rPr>
                <w:rFonts w:ascii="Poppins" w:hAnsi="Poppins" w:cs="Poppins"/>
                <w:b/>
                <w:sz w:val="36"/>
                <w:szCs w:val="36"/>
              </w:rPr>
            </w:pPr>
            <w:r w:rsidRPr="00E316B3">
              <w:rPr>
                <w:rFonts w:ascii="Poppins" w:hAnsi="Poppins" w:cs="Poppins"/>
                <w:b/>
                <w:sz w:val="36"/>
                <w:szCs w:val="36"/>
              </w:rPr>
              <w:t>Bemerkungen:</w:t>
            </w:r>
          </w:p>
          <w:p w14:paraId="36FEB5B0" w14:textId="77777777" w:rsidR="00FA38BD" w:rsidRPr="00E316B3" w:rsidRDefault="00FA38BD" w:rsidP="00FA38BD">
            <w:pPr>
              <w:rPr>
                <w:rFonts w:ascii="Poppins" w:hAnsi="Poppins" w:cs="Poppins"/>
                <w:b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7AA69" w14:textId="77777777" w:rsidR="00FA38BD" w:rsidRPr="00E316B3" w:rsidRDefault="00FA38BD" w:rsidP="00FA38BD">
            <w:pPr>
              <w:rPr>
                <w:rFonts w:ascii="Poppins" w:hAnsi="Poppins" w:cs="Poppins"/>
                <w:sz w:val="40"/>
                <w:szCs w:val="40"/>
              </w:rPr>
            </w:pPr>
          </w:p>
        </w:tc>
        <w:tc>
          <w:tcPr>
            <w:tcW w:w="11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196D064" w14:textId="77777777" w:rsidR="00FA38BD" w:rsidRPr="00E316B3" w:rsidRDefault="00FA38BD" w:rsidP="00FA38BD">
            <w:pPr>
              <w:rPr>
                <w:rFonts w:ascii="Poppins" w:hAnsi="Poppins" w:cs="Poppins"/>
                <w:sz w:val="40"/>
                <w:szCs w:val="40"/>
              </w:rPr>
            </w:pPr>
          </w:p>
        </w:tc>
      </w:tr>
    </w:tbl>
    <w:p w14:paraId="70E2C5B9" w14:textId="77777777" w:rsidR="00E316B3" w:rsidRPr="00E316B3" w:rsidRDefault="00E316B3" w:rsidP="265D5E63">
      <w:pPr>
        <w:rPr>
          <w:rFonts w:ascii="Poppins" w:hAnsi="Poppins" w:cs="Poppins"/>
          <w:sz w:val="20"/>
          <w:szCs w:val="20"/>
        </w:rPr>
      </w:pPr>
    </w:p>
    <w:p w14:paraId="3789B30E" w14:textId="6A01BDAE" w:rsidR="00386AD3" w:rsidRPr="00E316B3" w:rsidRDefault="265D5E63" w:rsidP="00E316B3">
      <w:pPr>
        <w:jc w:val="center"/>
        <w:rPr>
          <w:rFonts w:ascii="Poppins" w:hAnsi="Poppins" w:cs="Poppins"/>
          <w:b/>
          <w:bCs/>
          <w:sz w:val="44"/>
          <w:szCs w:val="44"/>
        </w:rPr>
      </w:pPr>
      <w:r w:rsidRPr="00E316B3">
        <w:rPr>
          <w:rFonts w:ascii="Poppins" w:hAnsi="Poppins" w:cs="Poppins"/>
          <w:b/>
          <w:bCs/>
          <w:sz w:val="44"/>
          <w:szCs w:val="44"/>
        </w:rPr>
        <w:t>Ware an allen Seiten und oben beschriften</w:t>
      </w:r>
      <w:r w:rsidR="00E316B3">
        <w:rPr>
          <w:rFonts w:ascii="Poppins" w:hAnsi="Poppins" w:cs="Poppins"/>
          <w:b/>
          <w:bCs/>
          <w:sz w:val="44"/>
          <w:szCs w:val="44"/>
        </w:rPr>
        <w:t xml:space="preserve"> &gt;</w:t>
      </w:r>
      <w:r w:rsidRPr="00E316B3">
        <w:rPr>
          <w:rFonts w:ascii="Poppins" w:hAnsi="Poppins" w:cs="Poppins"/>
          <w:b/>
          <w:bCs/>
          <w:sz w:val="44"/>
          <w:szCs w:val="44"/>
        </w:rPr>
        <w:t xml:space="preserve"> </w:t>
      </w:r>
      <w:proofErr w:type="spellStart"/>
      <w:r w:rsidR="00E316B3">
        <w:rPr>
          <w:rFonts w:ascii="Poppins" w:hAnsi="Poppins" w:cs="Poppins"/>
          <w:b/>
          <w:bCs/>
          <w:sz w:val="44"/>
          <w:szCs w:val="44"/>
        </w:rPr>
        <w:t>Grösse</w:t>
      </w:r>
      <w:proofErr w:type="spellEnd"/>
      <w:r w:rsidR="00E316B3">
        <w:rPr>
          <w:rFonts w:ascii="Poppins" w:hAnsi="Poppins" w:cs="Poppins"/>
          <w:b/>
          <w:bCs/>
          <w:sz w:val="44"/>
          <w:szCs w:val="44"/>
        </w:rPr>
        <w:t xml:space="preserve"> F</w:t>
      </w:r>
      <w:r w:rsidRPr="00E316B3">
        <w:rPr>
          <w:rFonts w:ascii="Poppins" w:hAnsi="Poppins" w:cs="Poppins"/>
          <w:b/>
          <w:bCs/>
          <w:sz w:val="44"/>
          <w:szCs w:val="44"/>
        </w:rPr>
        <w:t>ormular</w:t>
      </w:r>
      <w:r w:rsidR="00E316B3">
        <w:rPr>
          <w:rFonts w:ascii="Poppins" w:hAnsi="Poppins" w:cs="Poppins"/>
          <w:b/>
          <w:bCs/>
          <w:sz w:val="44"/>
          <w:szCs w:val="44"/>
        </w:rPr>
        <w:t xml:space="preserve">: </w:t>
      </w:r>
      <w:r w:rsidRPr="00E316B3">
        <w:rPr>
          <w:rFonts w:ascii="Poppins" w:hAnsi="Poppins" w:cs="Poppins"/>
          <w:b/>
          <w:bCs/>
          <w:sz w:val="44"/>
          <w:szCs w:val="44"/>
        </w:rPr>
        <w:t>Format A3</w:t>
      </w:r>
    </w:p>
    <w:sectPr w:rsidR="00386AD3" w:rsidRPr="00E316B3" w:rsidSect="00295F1A">
      <w:headerReference w:type="default" r:id="rId10"/>
      <w:footerReference w:type="default" r:id="rId11"/>
      <w:pgSz w:w="23814" w:h="16840" w:orient="landscape" w:code="8"/>
      <w:pgMar w:top="2268" w:right="567" w:bottom="567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3C4A7" w14:textId="77777777" w:rsidR="00DF1465" w:rsidRDefault="00DF1465">
      <w:r>
        <w:separator/>
      </w:r>
    </w:p>
  </w:endnote>
  <w:endnote w:type="continuationSeparator" w:id="0">
    <w:p w14:paraId="6402CBED" w14:textId="77777777" w:rsidR="00DF1465" w:rsidRDefault="00DF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850E" w14:textId="0DB2A559" w:rsidR="00D0366E" w:rsidRPr="00E316B3" w:rsidRDefault="00E316B3">
    <w:pPr>
      <w:pStyle w:val="Fuzeile"/>
      <w:rPr>
        <w:sz w:val="16"/>
        <w:szCs w:val="16"/>
        <w:lang w:val="de-CH"/>
      </w:rPr>
    </w:pPr>
    <w:r>
      <w:rPr>
        <w:sz w:val="16"/>
        <w:szCs w:val="16"/>
        <w:lang w:val="de-CH"/>
      </w:rPr>
      <w:t xml:space="preserve">94. Internationale Lauberhornrennen 2024 | </w:t>
    </w:r>
    <w:r w:rsidR="00FA38BD">
      <w:rPr>
        <w:sz w:val="16"/>
        <w:szCs w:val="16"/>
        <w:lang w:val="de-CH"/>
      </w:rPr>
      <w:t xml:space="preserve">Anlieferung </w:t>
    </w:r>
    <w:proofErr w:type="spellStart"/>
    <w:r w:rsidR="00FA38BD">
      <w:rPr>
        <w:sz w:val="16"/>
        <w:szCs w:val="16"/>
        <w:lang w:val="de-CH"/>
      </w:rPr>
      <w:t>Wengernalp</w:t>
    </w:r>
    <w:proofErr w:type="spellEnd"/>
    <w:r>
      <w:rPr>
        <w:sz w:val="16"/>
        <w:szCs w:val="16"/>
        <w:lang w:val="de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5D92B" w14:textId="77777777" w:rsidR="00DF1465" w:rsidRDefault="00DF1465">
      <w:r>
        <w:separator/>
      </w:r>
    </w:p>
  </w:footnote>
  <w:footnote w:type="continuationSeparator" w:id="0">
    <w:p w14:paraId="2182FA1F" w14:textId="77777777" w:rsidR="00DF1465" w:rsidRDefault="00DF1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3E38" w14:textId="3261ACF6" w:rsidR="00D0366E" w:rsidRDefault="00E316B3" w:rsidP="00E316B3">
    <w:pPr>
      <w:rPr>
        <w:rFonts w:ascii="Poppins SemiBold" w:hAnsi="Poppins SemiBold" w:cs="Poppins SemiBold"/>
        <w:b/>
        <w:bCs/>
        <w:sz w:val="60"/>
        <w:szCs w:val="60"/>
      </w:rPr>
    </w:pPr>
    <w:r w:rsidRPr="003806AF">
      <w:rPr>
        <w:rFonts w:ascii="Poppins SemiBold" w:hAnsi="Poppins SemiBold" w:cs="Poppins SemiBold"/>
        <w:b/>
        <w:bCs/>
        <w:noProof/>
        <w:sz w:val="60"/>
        <w:szCs w:val="60"/>
        <w:lang w:val="de-CH" w:eastAsia="de-CH"/>
      </w:rPr>
      <w:drawing>
        <wp:anchor distT="0" distB="0" distL="114300" distR="114300" simplePos="0" relativeHeight="251658240" behindDoc="0" locked="0" layoutInCell="1" allowOverlap="1" wp14:anchorId="46416350" wp14:editId="17E6C2DB">
          <wp:simplePos x="0" y="0"/>
          <wp:positionH relativeFrom="margin">
            <wp:posOffset>11708765</wp:posOffset>
          </wp:positionH>
          <wp:positionV relativeFrom="margin">
            <wp:posOffset>-1141257</wp:posOffset>
          </wp:positionV>
          <wp:extent cx="2147836" cy="922351"/>
          <wp:effectExtent l="0" t="0" r="5080" b="0"/>
          <wp:wrapNone/>
          <wp:docPr id="883359983" name="Grafik 8833599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7836" cy="922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06AF" w:rsidRPr="003806AF">
      <w:rPr>
        <w:rFonts w:ascii="Poppins SemiBold" w:hAnsi="Poppins SemiBold" w:cs="Poppins SemiBold"/>
        <w:b/>
        <w:bCs/>
        <w:noProof/>
        <w:sz w:val="60"/>
        <w:szCs w:val="60"/>
        <w:lang w:val="de-CH" w:eastAsia="de-CH"/>
      </w:rPr>
      <w:t>Anlieferung</w:t>
    </w:r>
    <w:r w:rsidRPr="00E316B3">
      <w:rPr>
        <w:rFonts w:ascii="Poppins SemiBold" w:hAnsi="Poppins SemiBold" w:cs="Poppins SemiBold"/>
        <w:b/>
        <w:bCs/>
        <w:sz w:val="60"/>
        <w:szCs w:val="60"/>
      </w:rPr>
      <w:t xml:space="preserve"> </w:t>
    </w:r>
    <w:r>
      <w:rPr>
        <w:rFonts w:ascii="Poppins SemiBold" w:hAnsi="Poppins SemiBold" w:cs="Poppins SemiBold"/>
        <w:b/>
        <w:bCs/>
        <w:sz w:val="60"/>
        <w:szCs w:val="60"/>
      </w:rPr>
      <w:t>Lauberhornrennen 2024</w:t>
    </w:r>
  </w:p>
  <w:p w14:paraId="57BB742D" w14:textId="7515B978" w:rsidR="003806AF" w:rsidRPr="00295F1A" w:rsidRDefault="005368DE" w:rsidP="00E316B3">
    <w:pPr>
      <w:rPr>
        <w:sz w:val="100"/>
        <w:szCs w:val="100"/>
      </w:rPr>
    </w:pPr>
    <w:r w:rsidRPr="00295F1A">
      <w:rPr>
        <w:rFonts w:ascii="Poppins SemiBold" w:hAnsi="Poppins SemiBold" w:cs="Poppins SemiBold"/>
        <w:b/>
        <w:bCs/>
        <w:sz w:val="100"/>
        <w:szCs w:val="100"/>
      </w:rPr>
      <w:t>WENGERNALP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54BFA"/>
    <w:multiLevelType w:val="hybridMultilevel"/>
    <w:tmpl w:val="8F2AA5D2"/>
    <w:lvl w:ilvl="0" w:tplc="1DB6512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455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CH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A08"/>
    <w:rsid w:val="000416ED"/>
    <w:rsid w:val="00056C59"/>
    <w:rsid w:val="000B42C2"/>
    <w:rsid w:val="000D23EB"/>
    <w:rsid w:val="000D48E8"/>
    <w:rsid w:val="00112C25"/>
    <w:rsid w:val="00142232"/>
    <w:rsid w:val="00151D8E"/>
    <w:rsid w:val="00167406"/>
    <w:rsid w:val="001D1C91"/>
    <w:rsid w:val="001D3442"/>
    <w:rsid w:val="002233DD"/>
    <w:rsid w:val="00256DCF"/>
    <w:rsid w:val="002658EF"/>
    <w:rsid w:val="00295F1A"/>
    <w:rsid w:val="002B154A"/>
    <w:rsid w:val="002B3408"/>
    <w:rsid w:val="002D38D9"/>
    <w:rsid w:val="003007D3"/>
    <w:rsid w:val="00307707"/>
    <w:rsid w:val="0033514F"/>
    <w:rsid w:val="00353BC2"/>
    <w:rsid w:val="00356E51"/>
    <w:rsid w:val="003806AF"/>
    <w:rsid w:val="00386AD3"/>
    <w:rsid w:val="003959F0"/>
    <w:rsid w:val="003A7A94"/>
    <w:rsid w:val="0043179F"/>
    <w:rsid w:val="004B1AF9"/>
    <w:rsid w:val="005079CC"/>
    <w:rsid w:val="005368DE"/>
    <w:rsid w:val="00556371"/>
    <w:rsid w:val="005C179E"/>
    <w:rsid w:val="005F79DE"/>
    <w:rsid w:val="006348EF"/>
    <w:rsid w:val="00692CEC"/>
    <w:rsid w:val="006D4313"/>
    <w:rsid w:val="007020DC"/>
    <w:rsid w:val="00737F25"/>
    <w:rsid w:val="00791F25"/>
    <w:rsid w:val="007D3FFD"/>
    <w:rsid w:val="007F5DFD"/>
    <w:rsid w:val="00810518"/>
    <w:rsid w:val="00812FC3"/>
    <w:rsid w:val="008172C1"/>
    <w:rsid w:val="00841D79"/>
    <w:rsid w:val="008A3487"/>
    <w:rsid w:val="008B01DD"/>
    <w:rsid w:val="008B75AE"/>
    <w:rsid w:val="008F2FAF"/>
    <w:rsid w:val="00910505"/>
    <w:rsid w:val="00913F48"/>
    <w:rsid w:val="00935213"/>
    <w:rsid w:val="00984896"/>
    <w:rsid w:val="009A7BA6"/>
    <w:rsid w:val="009F5657"/>
    <w:rsid w:val="00A07110"/>
    <w:rsid w:val="00A10F2C"/>
    <w:rsid w:val="00A233A7"/>
    <w:rsid w:val="00A33A08"/>
    <w:rsid w:val="00A34119"/>
    <w:rsid w:val="00A54F3A"/>
    <w:rsid w:val="00A85193"/>
    <w:rsid w:val="00AB4C91"/>
    <w:rsid w:val="00AC6F4D"/>
    <w:rsid w:val="00AD5A39"/>
    <w:rsid w:val="00B0003B"/>
    <w:rsid w:val="00B25C64"/>
    <w:rsid w:val="00B471E4"/>
    <w:rsid w:val="00B62E5A"/>
    <w:rsid w:val="00B776BA"/>
    <w:rsid w:val="00B85B18"/>
    <w:rsid w:val="00B97A0F"/>
    <w:rsid w:val="00BA1394"/>
    <w:rsid w:val="00BA21A1"/>
    <w:rsid w:val="00BE5EF7"/>
    <w:rsid w:val="00C20544"/>
    <w:rsid w:val="00C279BE"/>
    <w:rsid w:val="00C425FE"/>
    <w:rsid w:val="00C80F13"/>
    <w:rsid w:val="00C848DD"/>
    <w:rsid w:val="00C86CA4"/>
    <w:rsid w:val="00CB0D17"/>
    <w:rsid w:val="00CC7E19"/>
    <w:rsid w:val="00CD23F2"/>
    <w:rsid w:val="00CF1CB4"/>
    <w:rsid w:val="00D0366E"/>
    <w:rsid w:val="00D207A0"/>
    <w:rsid w:val="00D37BB6"/>
    <w:rsid w:val="00D43B1A"/>
    <w:rsid w:val="00D47AAC"/>
    <w:rsid w:val="00D6206C"/>
    <w:rsid w:val="00D93798"/>
    <w:rsid w:val="00DA30D7"/>
    <w:rsid w:val="00DC0D1B"/>
    <w:rsid w:val="00DC41DC"/>
    <w:rsid w:val="00DF1465"/>
    <w:rsid w:val="00DF1E58"/>
    <w:rsid w:val="00E316B3"/>
    <w:rsid w:val="00E323DF"/>
    <w:rsid w:val="00E744DF"/>
    <w:rsid w:val="00E82CB5"/>
    <w:rsid w:val="00E85CF5"/>
    <w:rsid w:val="00EB2AB1"/>
    <w:rsid w:val="00EE2AD5"/>
    <w:rsid w:val="00F13678"/>
    <w:rsid w:val="00F16904"/>
    <w:rsid w:val="00F567AA"/>
    <w:rsid w:val="00F714D9"/>
    <w:rsid w:val="00F7530A"/>
    <w:rsid w:val="00FA38BD"/>
    <w:rsid w:val="00FF1D26"/>
    <w:rsid w:val="265D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32AC077"/>
  <w15:docId w15:val="{7BF3762F-269C-43EA-AEA1-E55950F7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D38D9"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10F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10F2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FF1D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F1D26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841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658E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F56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\Desktop\logistik_beschriftung_anlieferung_zielgel&#228;nde%20(003).doc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18AEDD879B405B81DCCC4DC2FD4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EB6C1-4DCE-4EBF-A47F-8FFF4754F3C0}"/>
      </w:docPartPr>
      <w:docPartBody>
        <w:p w:rsidR="0017088C" w:rsidRDefault="00D47FB3" w:rsidP="00D47FB3">
          <w:pPr>
            <w:pStyle w:val="2818AEDD879B405B81DCCC4DC2FD478C"/>
          </w:pPr>
          <w:r w:rsidRPr="00645F9D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634"/>
    <w:rsid w:val="00086634"/>
    <w:rsid w:val="0017088C"/>
    <w:rsid w:val="00294B0A"/>
    <w:rsid w:val="002D74D1"/>
    <w:rsid w:val="00391161"/>
    <w:rsid w:val="0055372A"/>
    <w:rsid w:val="00857E3E"/>
    <w:rsid w:val="00B024D2"/>
    <w:rsid w:val="00C41673"/>
    <w:rsid w:val="00D30A32"/>
    <w:rsid w:val="00D47FB3"/>
    <w:rsid w:val="00D94DD6"/>
    <w:rsid w:val="00D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7FB3"/>
    <w:rPr>
      <w:color w:val="808080"/>
    </w:rPr>
  </w:style>
  <w:style w:type="paragraph" w:customStyle="1" w:styleId="2818AEDD879B405B81DCCC4DC2FD478C">
    <w:name w:val="2818AEDD879B405B81DCCC4DC2FD478C"/>
    <w:rsid w:val="00D47F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A636735A82641A7CB4985DFD4CCF5" ma:contentTypeVersion="13" ma:contentTypeDescription="Create a new document." ma:contentTypeScope="" ma:versionID="93b52c97b32b0e1c094016e1c9c3f8af">
  <xsd:schema xmlns:xsd="http://www.w3.org/2001/XMLSchema" xmlns:xs="http://www.w3.org/2001/XMLSchema" xmlns:p="http://schemas.microsoft.com/office/2006/metadata/properties" xmlns:ns2="c69ce4b4-bebc-4ef2-9076-a3aa4845d874" xmlns:ns3="b6c4d8e1-fcdf-45db-a0f1-8dcaed883d12" targetNamespace="http://schemas.microsoft.com/office/2006/metadata/properties" ma:root="true" ma:fieldsID="99bd99701db7d52efec529e303edd59f" ns2:_="" ns3:_="">
    <xsd:import namespace="c69ce4b4-bebc-4ef2-9076-a3aa4845d874"/>
    <xsd:import namespace="b6c4d8e1-fcdf-45db-a0f1-8dcaed883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ce4b4-bebc-4ef2-9076-a3aa4845d8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871a624-9a67-40bc-8b6c-35a614cc5e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4d8e1-fcdf-45db-a0f1-8dcaed883d1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caa49db-961c-4c0a-bd10-54c19bc39afd}" ma:internalName="TaxCatchAll" ma:showField="CatchAllData" ma:web="b6c4d8e1-fcdf-45db-a0f1-8dcaed883d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c4d8e1-fcdf-45db-a0f1-8dcaed883d12" xsi:nil="true"/>
    <lcf76f155ced4ddcb4097134ff3c332f xmlns="c69ce4b4-bebc-4ef2-9076-a3aa4845d87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D6B780-3FCE-4A30-9F05-4656CDB171F4}"/>
</file>

<file path=customXml/itemProps2.xml><?xml version="1.0" encoding="utf-8"?>
<ds:datastoreItem xmlns:ds="http://schemas.openxmlformats.org/officeDocument/2006/customXml" ds:itemID="{71524890-550F-48FA-A945-54E6BAFABC7F}">
  <ds:schemaRefs>
    <ds:schemaRef ds:uri="http://schemas.microsoft.com/office/2006/metadata/properties"/>
    <ds:schemaRef ds:uri="http://schemas.microsoft.com/office/infopath/2007/PartnerControls"/>
    <ds:schemaRef ds:uri="b6c4d8e1-fcdf-45db-a0f1-8dcaed883d12"/>
    <ds:schemaRef ds:uri="c69ce4b4-bebc-4ef2-9076-a3aa4845d874"/>
  </ds:schemaRefs>
</ds:datastoreItem>
</file>

<file path=customXml/itemProps3.xml><?xml version="1.0" encoding="utf-8"?>
<ds:datastoreItem xmlns:ds="http://schemas.openxmlformats.org/officeDocument/2006/customXml" ds:itemID="{61C20C5B-FF6B-46E8-BAB5-F885261B2A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logistik_beschriftung_anlieferung_zielgelände (003).docx</Template>
  <TotalTime>0</TotalTime>
  <Pages>1</Pages>
  <Words>44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Destination</vt:lpstr>
    </vt:vector>
  </TitlesOfParts>
  <Company>SBC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Destination</dc:title>
  <dc:creator>Ettore Candolfi</dc:creator>
  <cp:lastModifiedBy>Claudia Hediger</cp:lastModifiedBy>
  <cp:revision>7</cp:revision>
  <cp:lastPrinted>2023-11-10T06:02:00Z</cp:lastPrinted>
  <dcterms:created xsi:type="dcterms:W3CDTF">2023-11-10T06:15:00Z</dcterms:created>
  <dcterms:modified xsi:type="dcterms:W3CDTF">2023-11-16T05:46:00Z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0x01010006DA636735A82641A7CB4985DFD4CCF5</vt:lpwstr>
  </property>
  <property fmtid="{D5CDD505-2E9C-101B-9397-08002B2CF9AE}" pid="3" name="MediaServiceImageTags">
    <vt:lpwstr/>
  </property>
</Properties>
</file>