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56DA" w14:textId="77777777" w:rsidR="00E316B3" w:rsidRPr="00E316B3" w:rsidRDefault="00E316B3" w:rsidP="00CF1CB4">
      <w:pPr>
        <w:tabs>
          <w:tab w:val="left" w:pos="14940"/>
        </w:tabs>
        <w:rPr>
          <w:rFonts w:ascii="Poppins" w:hAnsi="Poppins" w:cs="Poppins"/>
        </w:rPr>
      </w:pPr>
    </w:p>
    <w:tbl>
      <w:tblPr>
        <w:tblStyle w:val="Tabellenraster"/>
        <w:tblW w:w="21830" w:type="dxa"/>
        <w:tblLook w:val="04A0" w:firstRow="1" w:lastRow="0" w:firstColumn="1" w:lastColumn="0" w:noHBand="0" w:noVBand="1"/>
      </w:tblPr>
      <w:tblGrid>
        <w:gridCol w:w="4252"/>
        <w:gridCol w:w="545"/>
        <w:gridCol w:w="2272"/>
        <w:gridCol w:w="426"/>
        <w:gridCol w:w="3080"/>
        <w:gridCol w:w="2301"/>
        <w:gridCol w:w="779"/>
        <w:gridCol w:w="2017"/>
        <w:gridCol w:w="3446"/>
        <w:gridCol w:w="482"/>
        <w:gridCol w:w="2230"/>
      </w:tblGrid>
      <w:tr w:rsidR="00DC41DC" w:rsidRPr="00E316B3" w14:paraId="3042F568" w14:textId="77777777" w:rsidTr="007F5421">
        <w:trPr>
          <w:trHeight w:val="259"/>
        </w:trPr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C48BD1" w14:textId="1E330199" w:rsidR="00DC41DC" w:rsidRPr="00E316B3" w:rsidRDefault="00DC41DC" w:rsidP="00E316B3">
            <w:pPr>
              <w:rPr>
                <w:rFonts w:ascii="Poppins" w:hAnsi="Poppins" w:cs="Poppins"/>
                <w:b/>
                <w:sz w:val="40"/>
                <w:szCs w:val="40"/>
              </w:rPr>
            </w:pPr>
            <w:r w:rsidRPr="00E316B3">
              <w:rPr>
                <w:rFonts w:ascii="Poppins" w:hAnsi="Poppins" w:cs="Poppins"/>
                <w:b/>
                <w:sz w:val="40"/>
                <w:szCs w:val="40"/>
              </w:rPr>
              <w:t xml:space="preserve">Zielort </w:t>
            </w:r>
            <w:r w:rsidR="00E316B3">
              <w:rPr>
                <w:rFonts w:ascii="Poppins" w:hAnsi="Poppins" w:cs="Poppins"/>
                <w:b/>
                <w:sz w:val="40"/>
                <w:szCs w:val="40"/>
              </w:rPr>
              <w:t xml:space="preserve">der </w:t>
            </w:r>
            <w:r w:rsidRPr="00E316B3">
              <w:rPr>
                <w:rFonts w:ascii="Poppins" w:hAnsi="Poppins" w:cs="Poppins"/>
                <w:b/>
                <w:sz w:val="40"/>
                <w:szCs w:val="40"/>
              </w:rPr>
              <w:t>Ware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DC41DC" w:rsidRPr="00E316B3" w:rsidRDefault="00DC41DC" w:rsidP="009F5657">
            <w:pPr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  <w:sdt>
          <w:sdtPr>
            <w:rPr>
              <w:rFonts w:ascii="Poppins SemiBold" w:hAnsi="Poppins SemiBold" w:cs="Poppins SemiBold"/>
              <w:b/>
              <w:sz w:val="100"/>
              <w:szCs w:val="100"/>
              <w:shd w:val="clear" w:color="auto" w:fill="FFFFFF" w:themeFill="background1"/>
            </w:rPr>
            <w:alias w:val="Standort"/>
            <w:tag w:val="Standort"/>
            <w:id w:val="1749537687"/>
            <w:placeholder>
              <w:docPart w:val="2818AEDD879B405B81DCCC4DC2FD478C"/>
            </w:placeholder>
            <w15:color w:val="000000"/>
            <w:comboBox>
              <w:listItem w:displayText="Genauen Lieferort auswählen..." w:value="Genauen Lieferort auswählen..."/>
              <w:listItem w:displayText="Weltcup-Dörfli" w:value="Weltcup-Dörfli"/>
              <w:listItem w:displayText="Eigerhubel" w:value="Eigerhubel"/>
              <w:listItem w:displayText="Schulhaus" w:value="Schulhaus"/>
            </w:comboBox>
          </w:sdtPr>
          <w:sdtEndPr/>
          <w:sdtContent>
            <w:tc>
              <w:tcPr>
                <w:tcW w:w="17033" w:type="dxa"/>
                <w:gridSpan w:val="9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</w:tcPr>
              <w:p w14:paraId="04BE6049" w14:textId="1307C779" w:rsidR="00DC41DC" w:rsidRPr="00E316B3" w:rsidRDefault="007F5421" w:rsidP="00E316B3">
                <w:pPr>
                  <w:ind w:left="2724"/>
                  <w:rPr>
                    <w:rFonts w:ascii="Poppins" w:hAnsi="Poppins" w:cs="Poppins"/>
                    <w:sz w:val="16"/>
                    <w:szCs w:val="16"/>
                  </w:rPr>
                </w:pPr>
                <w:r>
                  <w:rPr>
                    <w:rFonts w:ascii="Poppins SemiBold" w:hAnsi="Poppins SemiBold" w:cs="Poppins SemiBold"/>
                    <w:b/>
                    <w:sz w:val="100"/>
                    <w:szCs w:val="100"/>
                    <w:shd w:val="clear" w:color="auto" w:fill="FFFFFF" w:themeFill="background1"/>
                  </w:rPr>
                  <w:t>Lieferort auswählen...</w:t>
                </w:r>
              </w:p>
            </w:tc>
          </w:sdtContent>
        </w:sdt>
      </w:tr>
      <w:tr w:rsidR="00DC41DC" w:rsidRPr="00E316B3" w14:paraId="0A37501D" w14:textId="77777777" w:rsidTr="007F5421">
        <w:trPr>
          <w:trHeight w:val="786"/>
        </w:trPr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5DAB6C7B" w14:textId="77777777" w:rsidR="00DC41DC" w:rsidRPr="00E316B3" w:rsidRDefault="00DC41DC">
            <w:pPr>
              <w:rPr>
                <w:rFonts w:ascii="Poppins" w:hAnsi="Poppins" w:cs="Poppins"/>
                <w:sz w:val="40"/>
                <w:szCs w:val="40"/>
              </w:rPr>
            </w:pPr>
            <w:bookmarkStart w:id="0" w:name="t1" w:colFirst="2" w:colLast="3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DC41DC" w:rsidRPr="00E316B3" w:rsidRDefault="00DC41DC" w:rsidP="009F5657">
            <w:pPr>
              <w:jc w:val="center"/>
              <w:rPr>
                <w:rFonts w:ascii="Poppins" w:hAnsi="Poppins" w:cs="Poppins"/>
                <w:b/>
                <w:sz w:val="44"/>
                <w:szCs w:val="56"/>
              </w:rPr>
            </w:pPr>
          </w:p>
        </w:tc>
        <w:tc>
          <w:tcPr>
            <w:tcW w:w="1703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5A809" w14:textId="77777777" w:rsidR="00DC41DC" w:rsidRPr="00E316B3" w:rsidRDefault="00DC41DC" w:rsidP="002233DD">
            <w:pPr>
              <w:jc w:val="center"/>
              <w:rPr>
                <w:rFonts w:ascii="Poppins" w:hAnsi="Poppins" w:cs="Poppins"/>
                <w:b/>
                <w:sz w:val="44"/>
                <w:szCs w:val="56"/>
              </w:rPr>
            </w:pPr>
          </w:p>
        </w:tc>
      </w:tr>
      <w:tr w:rsidR="007F5421" w:rsidRPr="00E316B3" w14:paraId="7F2D0B89" w14:textId="77777777" w:rsidTr="0056154D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F871" w14:textId="77777777" w:rsidR="007F5421" w:rsidRPr="00E316B3" w:rsidRDefault="007F5421" w:rsidP="0056154D">
            <w:pPr>
              <w:rPr>
                <w:rFonts w:ascii="Poppins" w:hAnsi="Poppins" w:cs="Poppins"/>
                <w:b/>
                <w:sz w:val="36"/>
                <w:szCs w:val="36"/>
              </w:rPr>
            </w:pPr>
            <w:bookmarkStart w:id="1" w:name="_Hlk150940551"/>
            <w:r>
              <w:rPr>
                <w:rFonts w:ascii="Poppins" w:hAnsi="Poppins" w:cs="Poppins"/>
                <w:b/>
                <w:sz w:val="36"/>
                <w:szCs w:val="36"/>
              </w:rPr>
              <w:t>Datum Anlieferung</w:t>
            </w: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F6D8" w14:textId="77777777" w:rsidR="007F5421" w:rsidRPr="00E316B3" w:rsidRDefault="007F5421" w:rsidP="0056154D">
            <w:pPr>
              <w:jc w:val="center"/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9E969C" w14:textId="77777777" w:rsidR="007F5421" w:rsidRPr="00E316B3" w:rsidRDefault="007F5421" w:rsidP="0056154D">
            <w:pPr>
              <w:ind w:left="333" w:hanging="283"/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Datum: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04A5DA" w14:textId="77777777" w:rsidR="007F5421" w:rsidRPr="00E316B3" w:rsidRDefault="007F5421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5B8B78" w14:textId="77777777" w:rsidR="007F5421" w:rsidRPr="00E316B3" w:rsidRDefault="007F5421" w:rsidP="0056154D">
            <w:pPr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Zeit: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022408" w14:textId="77777777" w:rsidR="007F5421" w:rsidRPr="00E316B3" w:rsidRDefault="007F5421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bookmarkEnd w:id="1"/>
      <w:tr w:rsidR="007F5421" w:rsidRPr="00E316B3" w14:paraId="3BE27943" w14:textId="77777777" w:rsidTr="007F5421">
        <w:trPr>
          <w:gridAfter w:val="2"/>
          <w:wAfter w:w="2712" w:type="dxa"/>
          <w:trHeight w:val="17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D25EF" w14:textId="77777777" w:rsidR="007F5421" w:rsidRPr="00E316B3" w:rsidRDefault="007F5421" w:rsidP="0056154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F61F" w14:textId="77777777" w:rsidR="007F5421" w:rsidRPr="00E316B3" w:rsidRDefault="007F5421" w:rsidP="0056154D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E72FB39" w14:textId="77777777" w:rsidR="007F5421" w:rsidRPr="00E316B3" w:rsidRDefault="007F5421" w:rsidP="0056154D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C8C21" w14:textId="77777777" w:rsidR="007F5421" w:rsidRPr="00E316B3" w:rsidRDefault="007F5421" w:rsidP="0056154D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8A056" w14:textId="77777777" w:rsidR="007F5421" w:rsidRPr="00E316B3" w:rsidRDefault="007F5421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CE9F" w14:textId="77777777" w:rsidR="007F5421" w:rsidRPr="00E316B3" w:rsidRDefault="007F5421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F5421" w:rsidRPr="00E316B3" w14:paraId="314F1F05" w14:textId="77777777" w:rsidTr="007F5421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CE76" w14:textId="77777777" w:rsidR="007F5421" w:rsidRPr="00E316B3" w:rsidRDefault="007F5421" w:rsidP="0056154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Spätester Zeitpunkt am Zielort: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77DE0" w14:textId="77777777" w:rsidR="007F5421" w:rsidRPr="00E316B3" w:rsidRDefault="007F5421" w:rsidP="0056154D">
            <w:pPr>
              <w:jc w:val="center"/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34E1B3" w14:textId="77777777" w:rsidR="007F5421" w:rsidRPr="00E316B3" w:rsidRDefault="007F5421" w:rsidP="0056154D">
            <w:pPr>
              <w:ind w:left="333" w:hanging="283"/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Datum: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37C60" w14:textId="77777777" w:rsidR="007F5421" w:rsidRPr="00E316B3" w:rsidRDefault="007F5421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873B61" w14:textId="77777777" w:rsidR="007F5421" w:rsidRPr="00E316B3" w:rsidRDefault="007F5421" w:rsidP="0056154D">
            <w:pPr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Zeit: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FDBD2C" w14:textId="77777777" w:rsidR="007F5421" w:rsidRPr="00E316B3" w:rsidRDefault="007F5421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bookmarkEnd w:id="0"/>
      <w:tr w:rsidR="00B97A0F" w:rsidRPr="00E316B3" w14:paraId="1299C43A" w14:textId="77777777" w:rsidTr="007F5421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EF00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D8B6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78278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9945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B97A0F" w:rsidRPr="00E316B3" w14:paraId="00600597" w14:textId="77777777" w:rsidTr="007F5421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0742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Bezeichnung der Ware: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CE0A41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B97A0F" w:rsidRPr="00E316B3" w14:paraId="62EBF3C5" w14:textId="77777777" w:rsidTr="007F5421">
        <w:trPr>
          <w:gridAfter w:val="2"/>
          <w:wAfter w:w="2712" w:type="dxa"/>
          <w:trHeight w:val="211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A12B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DB82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CC1D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FD37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9379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B97A0F" w:rsidRPr="00E316B3" w14:paraId="6EFBB601" w14:textId="77777777" w:rsidTr="007F5421">
        <w:trPr>
          <w:gridAfter w:val="6"/>
          <w:wAfter w:w="11255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3FA9" w14:textId="0CC5E440" w:rsidR="00B97A0F" w:rsidRPr="00E316B3" w:rsidRDefault="00B97A0F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Gewicht in kg: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72F646" w14:textId="77777777" w:rsidR="00B97A0F" w:rsidRPr="00E316B3" w:rsidRDefault="00B97A0F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7F5421" w:rsidRPr="00E316B3" w14:paraId="19E6D817" w14:textId="77777777" w:rsidTr="0056154D">
        <w:trPr>
          <w:gridAfter w:val="2"/>
          <w:wAfter w:w="2712" w:type="dxa"/>
          <w:trHeight w:val="211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0BABD" w14:textId="77777777" w:rsidR="007F5421" w:rsidRPr="00E316B3" w:rsidRDefault="007F5421" w:rsidP="0056154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C7A4" w14:textId="77777777" w:rsidR="007F5421" w:rsidRPr="00E316B3" w:rsidRDefault="007F5421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B664" w14:textId="77777777" w:rsidR="007F5421" w:rsidRPr="00E316B3" w:rsidRDefault="007F5421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5160A" w14:textId="77777777" w:rsidR="007F5421" w:rsidRPr="00E316B3" w:rsidRDefault="007F5421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B2CEA" w14:textId="77777777" w:rsidR="007F5421" w:rsidRPr="00E316B3" w:rsidRDefault="007F5421" w:rsidP="0056154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F5421" w:rsidRPr="00E316B3" w14:paraId="61B531FF" w14:textId="77777777" w:rsidTr="0056154D">
        <w:trPr>
          <w:gridAfter w:val="1"/>
          <w:wAfter w:w="2230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85427" w14:textId="77777777" w:rsidR="007F5421" w:rsidRPr="00E316B3" w:rsidRDefault="007F5421" w:rsidP="0056154D">
            <w:pPr>
              <w:rPr>
                <w:rFonts w:ascii="Poppins" w:hAnsi="Poppins" w:cs="Poppins"/>
                <w:b/>
                <w:sz w:val="36"/>
                <w:szCs w:val="36"/>
              </w:rPr>
            </w:pPr>
            <w:proofErr w:type="spellStart"/>
            <w:r>
              <w:rPr>
                <w:rFonts w:ascii="Poppins" w:hAnsi="Poppins" w:cs="Poppins"/>
                <w:b/>
                <w:sz w:val="36"/>
                <w:szCs w:val="36"/>
              </w:rPr>
              <w:t>Grösse</w:t>
            </w:r>
            <w:proofErr w:type="spellEnd"/>
            <w:r>
              <w:rPr>
                <w:rFonts w:ascii="Poppins" w:hAnsi="Poppins" w:cs="Poppins"/>
                <w:b/>
                <w:sz w:val="36"/>
                <w:szCs w:val="36"/>
              </w:rPr>
              <w:t xml:space="preserve"> Gebinde </w:t>
            </w:r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(Paletten/</w:t>
            </w:r>
            <w:proofErr w:type="spellStart"/>
            <w:proofErr w:type="gramStart"/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Stk</w:t>
            </w:r>
            <w:proofErr w:type="spellEnd"/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./</w:t>
            </w:r>
            <w:proofErr w:type="gramEnd"/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Anz</w:t>
            </w:r>
            <w:r>
              <w:rPr>
                <w:rFonts w:ascii="Poppins" w:hAnsi="Poppins" w:cs="Poppins"/>
                <w:bCs/>
                <w:sz w:val="36"/>
                <w:szCs w:val="36"/>
              </w:rPr>
              <w:t>.</w:t>
            </w:r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):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2320" w14:textId="77777777" w:rsidR="007F5421" w:rsidRPr="00E316B3" w:rsidRDefault="007F5421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2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0D5CFC" w14:textId="77777777" w:rsidR="007F5421" w:rsidRPr="00E316B3" w:rsidRDefault="007F5421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7530A" w:rsidRPr="00E316B3" w14:paraId="08CE6F91" w14:textId="77777777" w:rsidTr="007F5421">
        <w:trPr>
          <w:gridAfter w:val="2"/>
          <w:wAfter w:w="2712" w:type="dxa"/>
          <w:trHeight w:val="244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DCEAD" w14:textId="77777777" w:rsidR="00F7530A" w:rsidRPr="00E316B3" w:rsidRDefault="00F7530A" w:rsidP="00D6206C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9E253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E523C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56223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47A01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3CB0F" w14:textId="77777777" w:rsidR="00F7530A" w:rsidRPr="00E316B3" w:rsidRDefault="00F7530A" w:rsidP="00DC41D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7530A" w:rsidRPr="00E316B3" w14:paraId="1C5D6E30" w14:textId="77777777" w:rsidTr="007F5421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2F39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Absender der Ware / Firma: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9315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37F28F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7530A" w:rsidRPr="00E316B3" w14:paraId="6DFB9E20" w14:textId="77777777" w:rsidTr="007F5421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9E56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71BC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4A5D23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610EB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805D2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29E8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7530A" w:rsidRPr="00E316B3" w14:paraId="36A919A0" w14:textId="77777777" w:rsidTr="007F5421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EF23" w14:textId="6A1D81B8" w:rsidR="00F7530A" w:rsidRPr="00E316B3" w:rsidRDefault="00E316B3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>
              <w:rPr>
                <w:rFonts w:ascii="Poppins" w:hAnsi="Poppins" w:cs="Poppins"/>
                <w:b/>
                <w:sz w:val="36"/>
                <w:szCs w:val="36"/>
              </w:rPr>
              <w:t>Kontaktp</w:t>
            </w:r>
            <w:r w:rsidR="00F7530A" w:rsidRPr="00E316B3">
              <w:rPr>
                <w:rFonts w:ascii="Poppins" w:hAnsi="Poppins" w:cs="Poppins"/>
                <w:b/>
                <w:sz w:val="36"/>
                <w:szCs w:val="36"/>
              </w:rPr>
              <w:t>erson: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4B86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0FF5F2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7530A" w:rsidRPr="00E316B3" w14:paraId="5630AD66" w14:textId="77777777" w:rsidTr="007F5421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9076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226A1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D93B2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4B5B7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04FF1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F0D7D" w14:textId="77777777" w:rsidR="00F7530A" w:rsidRPr="00E316B3" w:rsidRDefault="00F7530A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7530A" w:rsidRPr="00E316B3" w14:paraId="7E0EEF42" w14:textId="77777777" w:rsidTr="007F5421">
        <w:trPr>
          <w:gridAfter w:val="5"/>
          <w:wAfter w:w="8954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68D3" w14:textId="77777777" w:rsidR="00F7530A" w:rsidRPr="00E316B3" w:rsidRDefault="00F7530A" w:rsidP="00A33A08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Telefon: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F1B3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F2C34E" w14:textId="77777777" w:rsidR="00F7530A" w:rsidRPr="00E316B3" w:rsidRDefault="00F7530A" w:rsidP="00DC41DC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B97A0F" w:rsidRPr="00E316B3" w14:paraId="680A4E5D" w14:textId="77777777" w:rsidTr="007F5421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9836" w14:textId="77777777" w:rsidR="00B97A0F" w:rsidRPr="00E316B3" w:rsidRDefault="00B97A0F" w:rsidP="00A33A08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EF7D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4DBDC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D0D3C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D245A" w14:textId="77777777" w:rsidR="00B97A0F" w:rsidRPr="00E316B3" w:rsidRDefault="00B97A0F" w:rsidP="00DC41D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3806AF" w:rsidRPr="00E316B3" w14:paraId="2A66EDF3" w14:textId="77777777" w:rsidTr="007F5421">
        <w:trPr>
          <w:gridAfter w:val="2"/>
          <w:wAfter w:w="2712" w:type="dxa"/>
          <w:trHeight w:val="846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BE67" w14:textId="783C3869" w:rsidR="003806AF" w:rsidRPr="00E316B3" w:rsidRDefault="003806AF" w:rsidP="003806AF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Bemerkungen:</w:t>
            </w:r>
          </w:p>
          <w:p w14:paraId="36FEB5B0" w14:textId="77777777" w:rsidR="003806AF" w:rsidRPr="00E316B3" w:rsidRDefault="003806AF" w:rsidP="003806AF">
            <w:pPr>
              <w:rPr>
                <w:rFonts w:ascii="Poppins" w:hAnsi="Poppins" w:cs="Poppins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AA69" w14:textId="77777777" w:rsidR="003806AF" w:rsidRPr="00E316B3" w:rsidRDefault="003806AF" w:rsidP="003806AF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96D064" w14:textId="77777777" w:rsidR="003806AF" w:rsidRPr="00E316B3" w:rsidRDefault="003806AF" w:rsidP="003806AF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</w:tbl>
    <w:p w14:paraId="70E2C5B9" w14:textId="77777777" w:rsidR="00E316B3" w:rsidRPr="00E316B3" w:rsidRDefault="00E316B3" w:rsidP="265D5E63">
      <w:pPr>
        <w:rPr>
          <w:rFonts w:ascii="Poppins" w:hAnsi="Poppins" w:cs="Poppins"/>
          <w:sz w:val="20"/>
          <w:szCs w:val="20"/>
        </w:rPr>
      </w:pPr>
    </w:p>
    <w:p w14:paraId="3789B30E" w14:textId="6A01BDAE" w:rsidR="00386AD3" w:rsidRPr="00E316B3" w:rsidRDefault="265D5E63" w:rsidP="00E316B3">
      <w:pPr>
        <w:jc w:val="center"/>
        <w:rPr>
          <w:rFonts w:ascii="Poppins" w:hAnsi="Poppins" w:cs="Poppins"/>
          <w:b/>
          <w:bCs/>
          <w:sz w:val="44"/>
          <w:szCs w:val="44"/>
        </w:rPr>
      </w:pPr>
      <w:r w:rsidRPr="00E316B3">
        <w:rPr>
          <w:rFonts w:ascii="Poppins" w:hAnsi="Poppins" w:cs="Poppins"/>
          <w:b/>
          <w:bCs/>
          <w:sz w:val="44"/>
          <w:szCs w:val="44"/>
        </w:rPr>
        <w:t>Ware an allen Seiten und oben beschriften</w:t>
      </w:r>
      <w:r w:rsidR="00E316B3">
        <w:rPr>
          <w:rFonts w:ascii="Poppins" w:hAnsi="Poppins" w:cs="Poppins"/>
          <w:b/>
          <w:bCs/>
          <w:sz w:val="44"/>
          <w:szCs w:val="44"/>
        </w:rPr>
        <w:t xml:space="preserve"> &gt;</w:t>
      </w:r>
      <w:r w:rsidRPr="00E316B3">
        <w:rPr>
          <w:rFonts w:ascii="Poppins" w:hAnsi="Poppins" w:cs="Poppins"/>
          <w:b/>
          <w:bCs/>
          <w:sz w:val="44"/>
          <w:szCs w:val="44"/>
        </w:rPr>
        <w:t xml:space="preserve"> </w:t>
      </w:r>
      <w:proofErr w:type="spellStart"/>
      <w:r w:rsidR="00E316B3">
        <w:rPr>
          <w:rFonts w:ascii="Poppins" w:hAnsi="Poppins" w:cs="Poppins"/>
          <w:b/>
          <w:bCs/>
          <w:sz w:val="44"/>
          <w:szCs w:val="44"/>
        </w:rPr>
        <w:t>Grösse</w:t>
      </w:r>
      <w:proofErr w:type="spellEnd"/>
      <w:r w:rsidR="00E316B3">
        <w:rPr>
          <w:rFonts w:ascii="Poppins" w:hAnsi="Poppins" w:cs="Poppins"/>
          <w:b/>
          <w:bCs/>
          <w:sz w:val="44"/>
          <w:szCs w:val="44"/>
        </w:rPr>
        <w:t xml:space="preserve"> F</w:t>
      </w:r>
      <w:r w:rsidRPr="00E316B3">
        <w:rPr>
          <w:rFonts w:ascii="Poppins" w:hAnsi="Poppins" w:cs="Poppins"/>
          <w:b/>
          <w:bCs/>
          <w:sz w:val="44"/>
          <w:szCs w:val="44"/>
        </w:rPr>
        <w:t>ormular</w:t>
      </w:r>
      <w:r w:rsidR="00E316B3">
        <w:rPr>
          <w:rFonts w:ascii="Poppins" w:hAnsi="Poppins" w:cs="Poppins"/>
          <w:b/>
          <w:bCs/>
          <w:sz w:val="44"/>
          <w:szCs w:val="44"/>
        </w:rPr>
        <w:t xml:space="preserve">: </w:t>
      </w:r>
      <w:r w:rsidRPr="00E316B3">
        <w:rPr>
          <w:rFonts w:ascii="Poppins" w:hAnsi="Poppins" w:cs="Poppins"/>
          <w:b/>
          <w:bCs/>
          <w:sz w:val="44"/>
          <w:szCs w:val="44"/>
        </w:rPr>
        <w:t>Format A3</w:t>
      </w:r>
    </w:p>
    <w:sectPr w:rsidR="00386AD3" w:rsidRPr="00E316B3" w:rsidSect="00F725DF">
      <w:headerReference w:type="default" r:id="rId10"/>
      <w:footerReference w:type="default" r:id="rId11"/>
      <w:pgSz w:w="23814" w:h="16840" w:orient="landscape" w:code="8"/>
      <w:pgMar w:top="2552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5A35" w14:textId="77777777" w:rsidR="00DA4C0A" w:rsidRDefault="00DA4C0A">
      <w:r>
        <w:separator/>
      </w:r>
    </w:p>
  </w:endnote>
  <w:endnote w:type="continuationSeparator" w:id="0">
    <w:p w14:paraId="7EFCFDFE" w14:textId="77777777" w:rsidR="00DA4C0A" w:rsidRDefault="00DA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50E" w14:textId="47CE15F0" w:rsidR="00D0366E" w:rsidRPr="00E316B3" w:rsidRDefault="00E316B3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94. Internationale Lauberhornrennen 2024 | </w:t>
    </w:r>
    <w:r w:rsidR="007F5421">
      <w:rPr>
        <w:sz w:val="16"/>
        <w:szCs w:val="16"/>
        <w:lang w:val="de-CH"/>
      </w:rPr>
      <w:t>Anlieferung Wengen Dorf</w:t>
    </w:r>
    <w:r>
      <w:rPr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8E94" w14:textId="77777777" w:rsidR="00DA4C0A" w:rsidRDefault="00DA4C0A">
      <w:r>
        <w:separator/>
      </w:r>
    </w:p>
  </w:footnote>
  <w:footnote w:type="continuationSeparator" w:id="0">
    <w:p w14:paraId="156BCA6F" w14:textId="77777777" w:rsidR="00DA4C0A" w:rsidRDefault="00DA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3E38" w14:textId="3261ACF6" w:rsidR="00D0366E" w:rsidRDefault="00E316B3" w:rsidP="00E316B3">
    <w:pPr>
      <w:rPr>
        <w:rFonts w:ascii="Poppins SemiBold" w:hAnsi="Poppins SemiBold" w:cs="Poppins SemiBold"/>
        <w:b/>
        <w:bCs/>
        <w:sz w:val="60"/>
        <w:szCs w:val="60"/>
      </w:rPr>
    </w:pPr>
    <w:r w:rsidRPr="003806AF">
      <w:rPr>
        <w:rFonts w:ascii="Poppins SemiBold" w:hAnsi="Poppins SemiBold" w:cs="Poppins SemiBold"/>
        <w:b/>
        <w:bCs/>
        <w:noProof/>
        <w:sz w:val="60"/>
        <w:szCs w:val="60"/>
        <w:lang w:val="de-CH" w:eastAsia="de-CH"/>
      </w:rPr>
      <w:drawing>
        <wp:anchor distT="0" distB="0" distL="114300" distR="114300" simplePos="0" relativeHeight="251658240" behindDoc="0" locked="0" layoutInCell="1" allowOverlap="1" wp14:anchorId="46416350" wp14:editId="59067BAC">
          <wp:simplePos x="0" y="0"/>
          <wp:positionH relativeFrom="margin">
            <wp:posOffset>11708765</wp:posOffset>
          </wp:positionH>
          <wp:positionV relativeFrom="margin">
            <wp:posOffset>-1141095</wp:posOffset>
          </wp:positionV>
          <wp:extent cx="2147836" cy="922351"/>
          <wp:effectExtent l="0" t="0" r="5080" b="0"/>
          <wp:wrapNone/>
          <wp:docPr id="1410178234" name="Grafik 1410178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36" cy="922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6AF" w:rsidRPr="003806AF">
      <w:rPr>
        <w:rFonts w:ascii="Poppins SemiBold" w:hAnsi="Poppins SemiBold" w:cs="Poppins SemiBold"/>
        <w:b/>
        <w:bCs/>
        <w:noProof/>
        <w:sz w:val="60"/>
        <w:szCs w:val="60"/>
        <w:lang w:val="de-CH" w:eastAsia="de-CH"/>
      </w:rPr>
      <w:t>Anlieferung</w:t>
    </w:r>
    <w:r w:rsidRPr="00E316B3">
      <w:rPr>
        <w:rFonts w:ascii="Poppins SemiBold" w:hAnsi="Poppins SemiBold" w:cs="Poppins SemiBold"/>
        <w:b/>
        <w:bCs/>
        <w:sz w:val="60"/>
        <w:szCs w:val="60"/>
      </w:rPr>
      <w:t xml:space="preserve"> </w:t>
    </w:r>
    <w:r>
      <w:rPr>
        <w:rFonts w:ascii="Poppins SemiBold" w:hAnsi="Poppins SemiBold" w:cs="Poppins SemiBold"/>
        <w:b/>
        <w:bCs/>
        <w:sz w:val="60"/>
        <w:szCs w:val="60"/>
      </w:rPr>
      <w:t>Lauberhornrennen 2024</w:t>
    </w:r>
  </w:p>
  <w:p w14:paraId="57BB742D" w14:textId="7CC12896" w:rsidR="003806AF" w:rsidRPr="00F725DF" w:rsidRDefault="00DF57AD" w:rsidP="00E316B3">
    <w:pPr>
      <w:rPr>
        <w:sz w:val="100"/>
        <w:szCs w:val="100"/>
      </w:rPr>
    </w:pPr>
    <w:r w:rsidRPr="00F725DF">
      <w:rPr>
        <w:rFonts w:ascii="Poppins SemiBold" w:hAnsi="Poppins SemiBold" w:cs="Poppins SemiBold"/>
        <w:b/>
        <w:bCs/>
        <w:sz w:val="100"/>
        <w:szCs w:val="100"/>
      </w:rPr>
      <w:t>WENGEN DORF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4BFA"/>
    <w:multiLevelType w:val="hybridMultilevel"/>
    <w:tmpl w:val="8F2AA5D2"/>
    <w:lvl w:ilvl="0" w:tplc="1DB6512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45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08"/>
    <w:rsid w:val="000416ED"/>
    <w:rsid w:val="00056C59"/>
    <w:rsid w:val="000B42C2"/>
    <w:rsid w:val="000D23EB"/>
    <w:rsid w:val="000D48E8"/>
    <w:rsid w:val="00112C25"/>
    <w:rsid w:val="00142232"/>
    <w:rsid w:val="001D1C91"/>
    <w:rsid w:val="001D3442"/>
    <w:rsid w:val="002233DD"/>
    <w:rsid w:val="00256DCF"/>
    <w:rsid w:val="002658EF"/>
    <w:rsid w:val="002B3408"/>
    <w:rsid w:val="002D38D9"/>
    <w:rsid w:val="003007D3"/>
    <w:rsid w:val="00307707"/>
    <w:rsid w:val="0033514F"/>
    <w:rsid w:val="00353BC2"/>
    <w:rsid w:val="00356E51"/>
    <w:rsid w:val="003806AF"/>
    <w:rsid w:val="00386AD3"/>
    <w:rsid w:val="003959F0"/>
    <w:rsid w:val="003A7A94"/>
    <w:rsid w:val="0043179F"/>
    <w:rsid w:val="004B1AF9"/>
    <w:rsid w:val="005079CC"/>
    <w:rsid w:val="00556371"/>
    <w:rsid w:val="005C179E"/>
    <w:rsid w:val="005F79DE"/>
    <w:rsid w:val="006348EF"/>
    <w:rsid w:val="00692CEC"/>
    <w:rsid w:val="006D4313"/>
    <w:rsid w:val="00737F25"/>
    <w:rsid w:val="00791F25"/>
    <w:rsid w:val="007C1090"/>
    <w:rsid w:val="007D3FFD"/>
    <w:rsid w:val="007F5421"/>
    <w:rsid w:val="007F5DFD"/>
    <w:rsid w:val="00812FC3"/>
    <w:rsid w:val="008172C1"/>
    <w:rsid w:val="00841D79"/>
    <w:rsid w:val="008A3487"/>
    <w:rsid w:val="008B01DD"/>
    <w:rsid w:val="008B75AE"/>
    <w:rsid w:val="008F2FAF"/>
    <w:rsid w:val="00910505"/>
    <w:rsid w:val="00913F48"/>
    <w:rsid w:val="00984896"/>
    <w:rsid w:val="009A7BA6"/>
    <w:rsid w:val="009F5657"/>
    <w:rsid w:val="00A07110"/>
    <w:rsid w:val="00A10F2C"/>
    <w:rsid w:val="00A233A7"/>
    <w:rsid w:val="00A33A08"/>
    <w:rsid w:val="00A34119"/>
    <w:rsid w:val="00A54F3A"/>
    <w:rsid w:val="00A85193"/>
    <w:rsid w:val="00AB4C91"/>
    <w:rsid w:val="00AC6F4D"/>
    <w:rsid w:val="00AD5A39"/>
    <w:rsid w:val="00B0003B"/>
    <w:rsid w:val="00B471E4"/>
    <w:rsid w:val="00B62E5A"/>
    <w:rsid w:val="00B776BA"/>
    <w:rsid w:val="00B85B18"/>
    <w:rsid w:val="00B97A0F"/>
    <w:rsid w:val="00BA1394"/>
    <w:rsid w:val="00BA21A1"/>
    <w:rsid w:val="00BE5EF7"/>
    <w:rsid w:val="00C20544"/>
    <w:rsid w:val="00C279BE"/>
    <w:rsid w:val="00C425FE"/>
    <w:rsid w:val="00C80F13"/>
    <w:rsid w:val="00C848DD"/>
    <w:rsid w:val="00C86CA4"/>
    <w:rsid w:val="00CB0D17"/>
    <w:rsid w:val="00CC7E19"/>
    <w:rsid w:val="00CD23F2"/>
    <w:rsid w:val="00CF1CB4"/>
    <w:rsid w:val="00D0366E"/>
    <w:rsid w:val="00D207A0"/>
    <w:rsid w:val="00D37BB6"/>
    <w:rsid w:val="00D43B1A"/>
    <w:rsid w:val="00D47AAC"/>
    <w:rsid w:val="00D6206C"/>
    <w:rsid w:val="00D93798"/>
    <w:rsid w:val="00DA30D7"/>
    <w:rsid w:val="00DA4C0A"/>
    <w:rsid w:val="00DC0D1B"/>
    <w:rsid w:val="00DC41DC"/>
    <w:rsid w:val="00DF57AD"/>
    <w:rsid w:val="00E316B3"/>
    <w:rsid w:val="00E323DF"/>
    <w:rsid w:val="00E744DF"/>
    <w:rsid w:val="00E82CB5"/>
    <w:rsid w:val="00E85CF5"/>
    <w:rsid w:val="00EB2AB1"/>
    <w:rsid w:val="00EE2AD5"/>
    <w:rsid w:val="00F13678"/>
    <w:rsid w:val="00F16904"/>
    <w:rsid w:val="00F567AA"/>
    <w:rsid w:val="00F714D9"/>
    <w:rsid w:val="00F725DF"/>
    <w:rsid w:val="00F7530A"/>
    <w:rsid w:val="00FF1D26"/>
    <w:rsid w:val="265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32AC077"/>
  <w15:docId w15:val="{7BF3762F-269C-43EA-AEA1-E55950F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8D9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0F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0F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F1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1D2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4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58E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F5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\Desktop\logistik_beschriftung_anlieferung_zielgel&#228;nde%20(003)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8AEDD879B405B81DCCC4DC2FD4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EB6C1-4DCE-4EBF-A47F-8FFF4754F3C0}"/>
      </w:docPartPr>
      <w:docPartBody>
        <w:p w:rsidR="0017088C" w:rsidRDefault="00D47FB3" w:rsidP="00D47FB3">
          <w:pPr>
            <w:pStyle w:val="2818AEDD879B405B81DCCC4DC2FD478C"/>
          </w:pPr>
          <w:r w:rsidRPr="00645F9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34"/>
    <w:rsid w:val="00086634"/>
    <w:rsid w:val="0017088C"/>
    <w:rsid w:val="00294B0A"/>
    <w:rsid w:val="002D74D1"/>
    <w:rsid w:val="00391161"/>
    <w:rsid w:val="00857E3E"/>
    <w:rsid w:val="00A8516B"/>
    <w:rsid w:val="00B024D2"/>
    <w:rsid w:val="00C41673"/>
    <w:rsid w:val="00D30A32"/>
    <w:rsid w:val="00D47FB3"/>
    <w:rsid w:val="00D94DD6"/>
    <w:rsid w:val="00D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FB3"/>
    <w:rPr>
      <w:color w:val="808080"/>
    </w:rPr>
  </w:style>
  <w:style w:type="paragraph" w:customStyle="1" w:styleId="2818AEDD879B405B81DCCC4DC2FD478C">
    <w:name w:val="2818AEDD879B405B81DCCC4DC2FD478C"/>
    <w:rsid w:val="00D47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A636735A82641A7CB4985DFD4CCF5" ma:contentTypeVersion="13" ma:contentTypeDescription="Create a new document." ma:contentTypeScope="" ma:versionID="93b52c97b32b0e1c094016e1c9c3f8af">
  <xsd:schema xmlns:xsd="http://www.w3.org/2001/XMLSchema" xmlns:xs="http://www.w3.org/2001/XMLSchema" xmlns:p="http://schemas.microsoft.com/office/2006/metadata/properties" xmlns:ns2="c69ce4b4-bebc-4ef2-9076-a3aa4845d874" xmlns:ns3="b6c4d8e1-fcdf-45db-a0f1-8dcaed883d12" targetNamespace="http://schemas.microsoft.com/office/2006/metadata/properties" ma:root="true" ma:fieldsID="99bd99701db7d52efec529e303edd59f" ns2:_="" ns3:_="">
    <xsd:import namespace="c69ce4b4-bebc-4ef2-9076-a3aa4845d874"/>
    <xsd:import namespace="b6c4d8e1-fcdf-45db-a0f1-8dcaed883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e4b4-bebc-4ef2-9076-a3aa4845d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71a624-9a67-40bc-8b6c-35a614cc5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d8e1-fcdf-45db-a0f1-8dcaed883d1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caa49db-961c-4c0a-bd10-54c19bc39afd}" ma:internalName="TaxCatchAll" ma:showField="CatchAllData" ma:web="b6c4d8e1-fcdf-45db-a0f1-8dcaed883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4d8e1-fcdf-45db-a0f1-8dcaed883d12" xsi:nil="true"/>
    <lcf76f155ced4ddcb4097134ff3c332f xmlns="c69ce4b4-bebc-4ef2-9076-a3aa4845d8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FEE87C-17DC-44C8-9CA1-CADBA259BF68}"/>
</file>

<file path=customXml/itemProps2.xml><?xml version="1.0" encoding="utf-8"?>
<ds:datastoreItem xmlns:ds="http://schemas.openxmlformats.org/officeDocument/2006/customXml" ds:itemID="{61C20C5B-FF6B-46E8-BAB5-F885261B2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4890-550F-48FA-A945-54E6BAFABC7F}">
  <ds:schemaRefs>
    <ds:schemaRef ds:uri="http://schemas.microsoft.com/office/2006/metadata/properties"/>
    <ds:schemaRef ds:uri="http://schemas.microsoft.com/office/infopath/2007/PartnerControls"/>
    <ds:schemaRef ds:uri="b6c4d8e1-fcdf-45db-a0f1-8dcaed883d12"/>
    <ds:schemaRef ds:uri="c69ce4b4-bebc-4ef2-9076-a3aa4845d8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logistik_beschriftung_anlieferung_zielgelände (003).docx</Template>
  <TotalTime>0</TotalTime>
  <Pages>1</Pages>
  <Words>44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Destination</vt:lpstr>
    </vt:vector>
  </TitlesOfParts>
  <Company>SBC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</dc:title>
  <dc:creator>Ettore Candolfi</dc:creator>
  <cp:lastModifiedBy>Claudia Hediger</cp:lastModifiedBy>
  <cp:revision>6</cp:revision>
  <cp:lastPrinted>2023-11-10T06:02:00Z</cp:lastPrinted>
  <dcterms:created xsi:type="dcterms:W3CDTF">2023-11-10T06:05:00Z</dcterms:created>
  <dcterms:modified xsi:type="dcterms:W3CDTF">2023-11-16T05:47:00Z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0x01010006DA636735A82641A7CB4985DFD4CCF5</vt:lpwstr>
  </property>
  <property fmtid="{D5CDD505-2E9C-101B-9397-08002B2CF9AE}" pid="3" name="MediaServiceImageTags">
    <vt:lpwstr/>
  </property>
</Properties>
</file>